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876" w:tblpY="1810"/>
        <w:tblW w:w="0" w:type="auto"/>
        <w:tblLayout w:type="fixed"/>
        <w:tblLook w:val="0000"/>
      </w:tblPr>
      <w:tblGrid>
        <w:gridCol w:w="419"/>
        <w:gridCol w:w="88"/>
        <w:gridCol w:w="299"/>
        <w:gridCol w:w="657"/>
        <w:gridCol w:w="58"/>
        <w:gridCol w:w="53"/>
        <w:gridCol w:w="235"/>
        <w:gridCol w:w="142"/>
        <w:gridCol w:w="242"/>
        <w:gridCol w:w="180"/>
        <w:gridCol w:w="591"/>
        <w:gridCol w:w="405"/>
        <w:gridCol w:w="6"/>
        <w:gridCol w:w="135"/>
        <w:gridCol w:w="142"/>
        <w:gridCol w:w="104"/>
        <w:gridCol w:w="38"/>
        <w:gridCol w:w="425"/>
        <w:gridCol w:w="142"/>
        <w:gridCol w:w="142"/>
        <w:gridCol w:w="70"/>
        <w:gridCol w:w="355"/>
        <w:gridCol w:w="850"/>
        <w:gridCol w:w="29"/>
        <w:gridCol w:w="113"/>
        <w:gridCol w:w="393"/>
        <w:gridCol w:w="174"/>
        <w:gridCol w:w="286"/>
        <w:gridCol w:w="174"/>
        <w:gridCol w:w="107"/>
        <w:gridCol w:w="207"/>
        <w:gridCol w:w="119"/>
        <w:gridCol w:w="22"/>
        <w:gridCol w:w="95"/>
        <w:gridCol w:w="276"/>
        <w:gridCol w:w="587"/>
        <w:gridCol w:w="488"/>
        <w:gridCol w:w="49"/>
        <w:gridCol w:w="234"/>
        <w:gridCol w:w="284"/>
        <w:gridCol w:w="569"/>
      </w:tblGrid>
      <w:tr w:rsidR="00AC77C6" w:rsidTr="00F70ED4">
        <w:trPr>
          <w:trHeight w:val="457"/>
        </w:trPr>
        <w:tc>
          <w:tcPr>
            <w:tcW w:w="1521" w:type="dxa"/>
            <w:gridSpan w:val="5"/>
            <w:vAlign w:val="center"/>
          </w:tcPr>
          <w:p w:rsidR="00AC77C6" w:rsidRDefault="00AC77C6" w:rsidP="00044A22">
            <w:pPr>
              <w:spacing w:after="0" w:line="240" w:lineRule="auto"/>
            </w:pPr>
          </w:p>
        </w:tc>
        <w:sdt>
          <w:sdtPr>
            <w:rPr>
              <w:rFonts w:ascii="CyrVidanSerbia" w:hAnsi="CyrVidanSerbia" w:cstheme="minorHAnsi"/>
              <w:sz w:val="28"/>
            </w:rPr>
            <w:id w:val="22835975"/>
            <w:placeholder>
              <w:docPart w:val="EDDF491626F449858278575335869234"/>
            </w:placeholder>
            <w:text/>
          </w:sdtPr>
          <w:sdtContent>
            <w:tc>
              <w:tcPr>
                <w:tcW w:w="4792" w:type="dxa"/>
                <w:gridSpan w:val="21"/>
                <w:vAlign w:val="bottom"/>
              </w:tcPr>
              <w:p w:rsidR="00AC77C6" w:rsidRPr="00AC77C6" w:rsidRDefault="00AC77C6" w:rsidP="00044A22">
                <w:pPr>
                  <w:spacing w:after="0" w:line="240" w:lineRule="auto"/>
                  <w:rPr>
                    <w:rFonts w:ascii="CyrVidanSerbia" w:hAnsi="CyrVidanSerbia"/>
                  </w:rPr>
                </w:pPr>
                <w:r w:rsidRPr="00AC77C6">
                  <w:rPr>
                    <w:rFonts w:ascii="CyrVidanSerbia" w:hAnsi="CyrVidanSerbia" w:cstheme="minorHAnsi"/>
                    <w:sz w:val="28"/>
                  </w:rPr>
                  <w:t>J</w:t>
                </w:r>
                <w:r>
                  <w:rPr>
                    <w:rFonts w:ascii="CyrVidanSerbia" w:hAnsi="CyrVidanSerbia" w:cstheme="minorHAnsi"/>
                    <w:sz w:val="28"/>
                  </w:rPr>
                  <w:t>У Гимназија</w:t>
                </w:r>
              </w:p>
            </w:tc>
          </w:sdtContent>
        </w:sdt>
        <w:tc>
          <w:tcPr>
            <w:tcW w:w="634" w:type="dxa"/>
            <w:gridSpan w:val="3"/>
            <w:vAlign w:val="center"/>
          </w:tcPr>
          <w:p w:rsidR="00AC77C6" w:rsidRDefault="00AC77C6" w:rsidP="00044A22">
            <w:pPr>
              <w:spacing w:after="0" w:line="240" w:lineRule="auto"/>
            </w:pPr>
          </w:p>
        </w:tc>
        <w:sdt>
          <w:sdtPr>
            <w:rPr>
              <w:rFonts w:ascii="CyrVidanSerbia" w:hAnsi="CyrVidanSerbia"/>
              <w:sz w:val="28"/>
              <w:szCs w:val="28"/>
            </w:rPr>
            <w:id w:val="7227052"/>
            <w:placeholder>
              <w:docPart w:val="D58DF3D1CF9449DE90DD572F477348BD"/>
            </w:placeholder>
          </w:sdtPr>
          <w:sdtContent>
            <w:tc>
              <w:tcPr>
                <w:tcW w:w="3037" w:type="dxa"/>
                <w:gridSpan w:val="12"/>
                <w:vAlign w:val="bottom"/>
              </w:tcPr>
              <w:p w:rsidR="00AC77C6" w:rsidRPr="00AC77C6" w:rsidRDefault="00AC77C6" w:rsidP="00044A22">
                <w:pPr>
                  <w:spacing w:after="0" w:line="240" w:lineRule="auto"/>
                  <w:jc w:val="center"/>
                  <w:rPr>
                    <w:rFonts w:ascii="CyrVidanSerbia" w:hAnsi="CyrVidanSerbia"/>
                    <w:sz w:val="28"/>
                    <w:szCs w:val="28"/>
                  </w:rPr>
                </w:pPr>
                <w:r w:rsidRPr="00AC77C6">
                  <w:rPr>
                    <w:rFonts w:ascii="CyrVidanSerbia" w:hAnsi="CyrVidanSerbia"/>
                    <w:sz w:val="28"/>
                    <w:szCs w:val="28"/>
                  </w:rPr>
                  <w:t>Градишци</w:t>
                </w:r>
              </w:p>
            </w:tc>
          </w:sdtContent>
        </w:sdt>
      </w:tr>
      <w:tr w:rsidR="00AC77C6" w:rsidTr="0037558F">
        <w:trPr>
          <w:trHeight w:val="288"/>
        </w:trPr>
        <w:tc>
          <w:tcPr>
            <w:tcW w:w="1809" w:type="dxa"/>
            <w:gridSpan w:val="7"/>
            <w:vAlign w:val="center"/>
          </w:tcPr>
          <w:p w:rsidR="00AC77C6" w:rsidRDefault="00AC77C6" w:rsidP="00044A22">
            <w:pPr>
              <w:spacing w:after="0" w:line="240" w:lineRule="auto"/>
            </w:pPr>
          </w:p>
        </w:tc>
        <w:tc>
          <w:tcPr>
            <w:tcW w:w="1701" w:type="dxa"/>
            <w:gridSpan w:val="7"/>
            <w:vAlign w:val="bottom"/>
          </w:tcPr>
          <w:p w:rsidR="00AC77C6" w:rsidRPr="000C4246" w:rsidRDefault="00854A0F" w:rsidP="00294DD5">
            <w:pPr>
              <w:spacing w:after="0" w:line="240" w:lineRule="auto"/>
              <w:rPr>
                <w:rFonts w:ascii="CyrVidanSerbia" w:hAnsi="CyrVidanSerbia" w:cstheme="minorHAnsi"/>
                <w:sz w:val="28"/>
                <w:szCs w:val="28"/>
              </w:rPr>
            </w:pPr>
            <w:sdt>
              <w:sdtPr>
                <w:rPr>
                  <w:rFonts w:ascii="CyrVidanSerbia" w:hAnsi="CyrVidanSerbia" w:cstheme="minorHAnsi"/>
                  <w:sz w:val="28"/>
                  <w:szCs w:val="28"/>
                </w:rPr>
                <w:id w:val="22836032"/>
                <w:placeholder>
                  <w:docPart w:val="82A3657A462C46C3B6A384FE5A2821C8"/>
                </w:placeholder>
                <w:showingPlcHdr/>
                <w:text/>
              </w:sdtPr>
              <w:sdtContent>
                <w:r w:rsidR="00466D3D" w:rsidRPr="006A64DC">
                  <w:rPr>
                    <w:rFonts w:ascii="CyrVidanSerbia" w:hAnsi="CyrVidanSerbia" w:cstheme="minorHAnsi"/>
                    <w:sz w:val="28"/>
                  </w:rPr>
                  <w:t>126/01</w:t>
                </w:r>
              </w:sdtContent>
            </w:sdt>
            <w:r w:rsidR="00AC77C6" w:rsidRPr="000C4246">
              <w:rPr>
                <w:rFonts w:ascii="CyrVidanSerbia" w:hAnsi="CyrVidanSerbia" w:cstheme="minorHAnsi"/>
                <w:sz w:val="28"/>
                <w:szCs w:val="28"/>
              </w:rPr>
              <w:t xml:space="preserve"> </w:t>
            </w:r>
          </w:p>
        </w:tc>
        <w:tc>
          <w:tcPr>
            <w:tcW w:w="5387" w:type="dxa"/>
            <w:gridSpan w:val="24"/>
            <w:vAlign w:val="bottom"/>
          </w:tcPr>
          <w:p w:rsidR="00AC77C6" w:rsidRDefault="00854A0F" w:rsidP="0037558F">
            <w:pPr>
              <w:spacing w:after="0" w:line="240" w:lineRule="auto"/>
            </w:pPr>
            <w:sdt>
              <w:sdtPr>
                <w:rPr>
                  <w:rFonts w:ascii="CyrVidanSerbia" w:hAnsi="CyrVidanSerbia" w:cstheme="minorHAnsi"/>
                </w:rPr>
                <w:id w:val="22836065"/>
                <w:placeholder>
                  <w:docPart w:val="3593595E22BF45D8BF372B148FBC8EA5"/>
                </w:placeholder>
                <w:showingPlcHdr/>
                <w:text/>
              </w:sdtPr>
              <w:sdtContent>
                <w:r w:rsidR="00AC77C6" w:rsidRPr="00AC77C6">
                  <w:rPr>
                    <w:rFonts w:ascii="CyrVidanSerbia" w:hAnsi="CyrVidanSerbia"/>
                    <w:sz w:val="28"/>
                  </w:rPr>
                  <w:t>18.</w:t>
                </w:r>
              </w:sdtContent>
            </w:sdt>
          </w:p>
        </w:tc>
        <w:sdt>
          <w:sdtPr>
            <w:rPr>
              <w:rFonts w:cstheme="minorHAnsi"/>
            </w:rPr>
            <w:id w:val="22836072"/>
            <w:placeholder>
              <w:docPart w:val="8545B045306F4BECBDDE75681F77CB8B"/>
            </w:placeholder>
            <w:showingPlcHdr/>
            <w:text/>
          </w:sdtPr>
          <w:sdtContent>
            <w:tc>
              <w:tcPr>
                <w:tcW w:w="1087" w:type="dxa"/>
                <w:gridSpan w:val="3"/>
                <w:vAlign w:val="bottom"/>
              </w:tcPr>
              <w:p w:rsidR="00AC77C6" w:rsidRDefault="00466D3D" w:rsidP="00044A22">
                <w:pPr>
                  <w:spacing w:after="0" w:line="240" w:lineRule="auto"/>
                </w:pPr>
                <w:r w:rsidRPr="002E3AD5">
                  <w:rPr>
                    <w:rStyle w:val="PlaceholderText"/>
                    <w:rFonts w:ascii="Arial" w:hAnsi="Arial" w:cs="Arial"/>
                    <w:sz w:val="20"/>
                  </w:rPr>
                  <w:t>56/</w:t>
                </w:r>
                <w:r w:rsidRPr="002E3AD5">
                  <w:rPr>
                    <w:rStyle w:val="PlaceholderText"/>
                    <w:rFonts w:ascii="Arial" w:hAnsi="Arial" w:cs="Arial"/>
                    <w:sz w:val="20"/>
                    <w:lang w:val="sr-Latn-BA"/>
                  </w:rPr>
                  <w:t>XXIV</w:t>
                </w:r>
              </w:p>
            </w:tc>
          </w:sdtContent>
        </w:sdt>
      </w:tr>
      <w:tr w:rsidR="00AC77C6" w:rsidTr="00F70ED4">
        <w:trPr>
          <w:trHeight w:val="309"/>
        </w:trPr>
        <w:tc>
          <w:tcPr>
            <w:tcW w:w="9984" w:type="dxa"/>
            <w:gridSpan w:val="41"/>
            <w:vAlign w:val="center"/>
          </w:tcPr>
          <w:p w:rsidR="00AC77C6" w:rsidRDefault="00AC77C6" w:rsidP="00044A22">
            <w:pPr>
              <w:spacing w:after="0" w:line="240" w:lineRule="auto"/>
            </w:pPr>
          </w:p>
        </w:tc>
      </w:tr>
      <w:tr w:rsidR="00AC77C6" w:rsidTr="00F70ED4">
        <w:trPr>
          <w:trHeight w:val="426"/>
        </w:trPr>
        <w:tc>
          <w:tcPr>
            <w:tcW w:w="507" w:type="dxa"/>
            <w:gridSpan w:val="2"/>
            <w:vAlign w:val="center"/>
          </w:tcPr>
          <w:p w:rsidR="00AC77C6" w:rsidRDefault="00AC77C6" w:rsidP="00044A22">
            <w:pPr>
              <w:spacing w:after="0" w:line="240" w:lineRule="auto"/>
            </w:pPr>
          </w:p>
        </w:tc>
        <w:tc>
          <w:tcPr>
            <w:tcW w:w="1444" w:type="dxa"/>
            <w:gridSpan w:val="6"/>
          </w:tcPr>
          <w:p w:rsidR="00AC77C6" w:rsidRDefault="00854A0F" w:rsidP="00044A22">
            <w:pPr>
              <w:spacing w:after="0" w:line="240" w:lineRule="auto"/>
            </w:pPr>
            <w:sdt>
              <w:sdtPr>
                <w:rPr>
                  <w:rFonts w:cstheme="minorHAnsi"/>
                </w:rPr>
                <w:id w:val="903271"/>
                <w:placeholder>
                  <w:docPart w:val="3C9AF37AE14C4120BFAF195E7BE3FB87"/>
                </w:placeholder>
                <w:showingPlcHdr/>
                <w:text/>
              </w:sdtPr>
              <w:sdtContent>
                <w:r w:rsidR="00AC77C6" w:rsidRPr="00AC77C6">
                  <w:rPr>
                    <w:rFonts w:ascii="CyrVidanSerbia" w:hAnsi="CyrVidanSerbia"/>
                    <w:sz w:val="28"/>
                  </w:rPr>
                  <w:t>15</w:t>
                </w:r>
              </w:sdtContent>
            </w:sdt>
          </w:p>
        </w:tc>
        <w:tc>
          <w:tcPr>
            <w:tcW w:w="8033" w:type="dxa"/>
            <w:gridSpan w:val="33"/>
          </w:tcPr>
          <w:p w:rsidR="00AC77C6" w:rsidRDefault="00854A0F" w:rsidP="00044A22">
            <w:pPr>
              <w:spacing w:after="0" w:line="240" w:lineRule="auto"/>
            </w:pPr>
            <w:sdt>
              <w:sdtPr>
                <w:rPr>
                  <w:rFonts w:ascii="CyrVidanSerbia" w:hAnsi="CyrVidanSerbia" w:cstheme="minorHAnsi"/>
                  <w:color w:val="808080"/>
                  <w:sz w:val="28"/>
                  <w:szCs w:val="28"/>
                </w:rPr>
                <w:id w:val="22836096"/>
                <w:placeholder>
                  <w:docPart w:val="D0C5554520AF4459945543897A286C1E"/>
                </w:placeholder>
                <w:text/>
              </w:sdtPr>
              <w:sdtContent>
                <w:r w:rsidR="00AC77C6" w:rsidRPr="00314CF1">
                  <w:rPr>
                    <w:rFonts w:ascii="CyrVidanSerbia" w:hAnsi="CyrVidanSerbia" w:cstheme="minorHAnsi"/>
                    <w:sz w:val="28"/>
                    <w:szCs w:val="28"/>
                  </w:rPr>
                  <w:t>02.03.2015.</w:t>
                </w:r>
              </w:sdtContent>
            </w:sdt>
          </w:p>
        </w:tc>
      </w:tr>
      <w:tr w:rsidR="00495A86" w:rsidTr="00044A22">
        <w:trPr>
          <w:gridAfter w:val="17"/>
          <w:wAfter w:w="4177" w:type="dxa"/>
          <w:trHeight w:val="771"/>
        </w:trPr>
        <w:tc>
          <w:tcPr>
            <w:tcW w:w="3756" w:type="dxa"/>
            <w:gridSpan w:val="16"/>
            <w:vAlign w:val="bottom"/>
          </w:tcPr>
          <w:p w:rsidR="00495A86" w:rsidRDefault="00495A86" w:rsidP="00044A22">
            <w:pPr>
              <w:spacing w:after="0" w:line="240" w:lineRule="auto"/>
              <w:jc w:val="center"/>
            </w:pPr>
          </w:p>
        </w:tc>
        <w:sdt>
          <w:sdtPr>
            <w:rPr>
              <w:rFonts w:ascii="CyrVidanSerbia" w:hAnsi="CyrVidanSerbia" w:cstheme="minorHAnsi"/>
              <w:b/>
              <w:sz w:val="28"/>
            </w:rPr>
            <w:id w:val="22836481"/>
            <w:placeholder>
              <w:docPart w:val="D7101070B281437197694ACF177E18A0"/>
            </w:placeholder>
            <w:dropDownList>
              <w:listItem w:displayText="првом" w:value="првом"/>
              <w:listItem w:displayText="другом" w:value="другом"/>
              <w:listItem w:displayText="трећем" w:value="трећем"/>
              <w:listItem w:displayText="четвртом" w:value="четвртом"/>
            </w:dropDownList>
          </w:sdtPr>
          <w:sdtContent>
            <w:tc>
              <w:tcPr>
                <w:tcW w:w="2051" w:type="dxa"/>
                <w:gridSpan w:val="8"/>
                <w:vAlign w:val="bottom"/>
              </w:tcPr>
              <w:p w:rsidR="00495A86" w:rsidRDefault="00511E27" w:rsidP="00044A22">
                <w:pPr>
                  <w:spacing w:after="0" w:line="240" w:lineRule="auto"/>
                  <w:jc w:val="center"/>
                </w:pPr>
                <w:r>
                  <w:rPr>
                    <w:rFonts w:ascii="CyrVidanSerbia" w:hAnsi="CyrVidanSerbia" w:cstheme="minorHAnsi"/>
                    <w:b/>
                    <w:sz w:val="28"/>
                  </w:rPr>
                  <w:t>другом</w:t>
                </w:r>
              </w:p>
            </w:tc>
          </w:sdtContent>
        </w:sdt>
      </w:tr>
      <w:tr w:rsidR="00495A86" w:rsidTr="00D27A02">
        <w:trPr>
          <w:trHeight w:val="472"/>
        </w:trPr>
        <w:sdt>
          <w:sdtPr>
            <w:rPr>
              <w:rFonts w:ascii="CyrVidanSerbia" w:hAnsi="CyrVidanSerbia" w:cstheme="minorHAnsi"/>
              <w:b/>
              <w:sz w:val="32"/>
            </w:rPr>
            <w:id w:val="22836151"/>
            <w:placeholder>
              <w:docPart w:val="A1688B530B164230B82D49C5643F6927"/>
            </w:placeholder>
            <w:showingPlcHdr/>
            <w:text/>
          </w:sdtPr>
          <w:sdtContent>
            <w:tc>
              <w:tcPr>
                <w:tcW w:w="5920" w:type="dxa"/>
                <w:gridSpan w:val="25"/>
                <w:vAlign w:val="bottom"/>
              </w:tcPr>
              <w:p w:rsidR="00495A86" w:rsidRDefault="00466D3D" w:rsidP="00044A22">
                <w:pPr>
                  <w:spacing w:after="0" w:line="240" w:lineRule="auto"/>
                  <w:jc w:val="center"/>
                </w:pPr>
                <w:r w:rsidRPr="006C3E6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3268672"/>
            <w:placeholder>
              <w:docPart w:val="B94F1B58F6E34DEA8262067671B0C915"/>
            </w:placeholder>
            <w:dropDownList>
              <w:listItem w:displayText="    __" w:value="    __"/>
              <w:listItem w:displayText="             __" w:value="             __"/>
            </w:dropDownList>
          </w:sdtPr>
          <w:sdtContent>
            <w:tc>
              <w:tcPr>
                <w:tcW w:w="1134" w:type="dxa"/>
                <w:gridSpan w:val="5"/>
                <w:vAlign w:val="center"/>
              </w:tcPr>
              <w:p w:rsidR="00495A86" w:rsidRDefault="00580BE7" w:rsidP="00D27A02">
                <w:pPr>
                  <w:spacing w:after="0" w:line="240" w:lineRule="auto"/>
                </w:pPr>
                <w:r>
                  <w:t xml:space="preserve">             __</w:t>
                </w:r>
              </w:p>
            </w:tc>
          </w:sdtContent>
        </w:sdt>
        <w:sdt>
          <w:sdtPr>
            <w:rPr>
              <w:rFonts w:ascii="CyrVidanSerbia" w:hAnsi="CyrVidanSerbia" w:cstheme="minorHAnsi"/>
              <w:sz w:val="28"/>
            </w:rPr>
            <w:id w:val="22836176"/>
            <w:placeholder>
              <w:docPart w:val="6577A5EE4DBC40328EC073C02E9E8DB3"/>
            </w:placeholder>
            <w:showingPlcHdr/>
            <w:text/>
          </w:sdtPr>
          <w:sdtContent>
            <w:tc>
              <w:tcPr>
                <w:tcW w:w="2930" w:type="dxa"/>
                <w:gridSpan w:val="11"/>
                <w:vAlign w:val="bottom"/>
              </w:tcPr>
              <w:p w:rsidR="00495A86" w:rsidRDefault="00466D3D" w:rsidP="00044A22">
                <w:pPr>
                  <w:spacing w:after="0" w:line="240" w:lineRule="auto"/>
                  <w:jc w:val="center"/>
                </w:pPr>
                <w:r w:rsidRPr="006C3E6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95A86" w:rsidTr="00F70ED4">
        <w:trPr>
          <w:trHeight w:val="449"/>
        </w:trPr>
        <w:tc>
          <w:tcPr>
            <w:tcW w:w="806" w:type="dxa"/>
            <w:gridSpan w:val="3"/>
            <w:vAlign w:val="bottom"/>
          </w:tcPr>
          <w:p w:rsidR="00495A86" w:rsidRDefault="00495A86" w:rsidP="00044A22">
            <w:pPr>
              <w:spacing w:after="0" w:line="240" w:lineRule="auto"/>
              <w:jc w:val="center"/>
            </w:pPr>
          </w:p>
        </w:tc>
        <w:sdt>
          <w:sdtPr>
            <w:rPr>
              <w:rFonts w:ascii="CyrVidanSerbia" w:hAnsi="CyrVidanSerbia" w:cstheme="minorHAnsi"/>
              <w:sz w:val="28"/>
            </w:rPr>
            <w:id w:val="22836194"/>
            <w:placeholder>
              <w:docPart w:val="6216A2B3CC634B7BAEF6751DEE7086F4"/>
            </w:placeholder>
            <w:text/>
          </w:sdtPr>
          <w:sdtContent>
            <w:tc>
              <w:tcPr>
                <w:tcW w:w="1567" w:type="dxa"/>
                <w:gridSpan w:val="7"/>
                <w:vAlign w:val="bottom"/>
              </w:tcPr>
              <w:p w:rsidR="00495A86" w:rsidRDefault="00B52B39" w:rsidP="00044A22">
                <w:pPr>
                  <w:spacing w:after="0" w:line="240" w:lineRule="auto"/>
                  <w:jc w:val="center"/>
                </w:pPr>
                <w:r w:rsidRPr="005C22F9">
                  <w:rPr>
                    <w:rFonts w:ascii="CyrVidanSerbia" w:hAnsi="CyrVidanSerbia" w:cstheme="minorHAnsi"/>
                    <w:sz w:val="28"/>
                  </w:rPr>
                  <w:t>.</w:t>
                </w:r>
              </w:p>
            </w:tc>
          </w:sdtContent>
        </w:sdt>
        <w:tc>
          <w:tcPr>
            <w:tcW w:w="1002" w:type="dxa"/>
            <w:gridSpan w:val="3"/>
            <w:vAlign w:val="bottom"/>
          </w:tcPr>
          <w:p w:rsidR="00495A86" w:rsidRDefault="00495A86" w:rsidP="00044A22">
            <w:pPr>
              <w:spacing w:after="0" w:line="240" w:lineRule="auto"/>
              <w:jc w:val="center"/>
            </w:pPr>
          </w:p>
        </w:tc>
        <w:tc>
          <w:tcPr>
            <w:tcW w:w="3112" w:type="dxa"/>
            <w:gridSpan w:val="14"/>
            <w:vAlign w:val="bottom"/>
          </w:tcPr>
          <w:p w:rsidR="00495A86" w:rsidRDefault="00854A0F" w:rsidP="00044A22">
            <w:pPr>
              <w:spacing w:after="0" w:line="240" w:lineRule="auto"/>
              <w:jc w:val="center"/>
            </w:pPr>
            <w:sdt>
              <w:sdtPr>
                <w:rPr>
                  <w:rFonts w:ascii="CyrVidanSerbia" w:hAnsi="CyrVidanSerbia" w:cstheme="minorHAnsi"/>
                  <w:sz w:val="28"/>
                </w:rPr>
                <w:id w:val="22836241"/>
                <w:placeholder>
                  <w:docPart w:val="A4B717133B544C9EB28608A6B13A8945"/>
                </w:placeholder>
                <w:text/>
              </w:sdtPr>
              <w:sdtContent>
                <w:r w:rsidR="00B52B39" w:rsidRPr="005C22F9">
                  <w:rPr>
                    <w:rFonts w:ascii="CyrVidanSerbia" w:hAnsi="CyrVidanSerbia" w:cstheme="minorHAnsi"/>
                    <w:sz w:val="28"/>
                  </w:rPr>
                  <w:t>Градишци</w:t>
                </w:r>
              </w:sdtContent>
            </w:sdt>
          </w:p>
        </w:tc>
        <w:tc>
          <w:tcPr>
            <w:tcW w:w="286" w:type="dxa"/>
            <w:vAlign w:val="bottom"/>
          </w:tcPr>
          <w:p w:rsidR="00495A86" w:rsidRDefault="00495A86" w:rsidP="00044A22">
            <w:pPr>
              <w:spacing w:after="0" w:line="240" w:lineRule="auto"/>
              <w:jc w:val="center"/>
            </w:pPr>
          </w:p>
        </w:tc>
        <w:tc>
          <w:tcPr>
            <w:tcW w:w="3211" w:type="dxa"/>
            <w:gridSpan w:val="13"/>
            <w:vAlign w:val="bottom"/>
          </w:tcPr>
          <w:p w:rsidR="00495A86" w:rsidRDefault="00854A0F" w:rsidP="00044A22">
            <w:pPr>
              <w:spacing w:after="0" w:line="240" w:lineRule="auto"/>
              <w:jc w:val="center"/>
            </w:pPr>
            <w:sdt>
              <w:sdtPr>
                <w:rPr>
                  <w:rFonts w:ascii="CyrVidanSerbia" w:hAnsi="CyrVidanSerbia" w:cstheme="minorHAnsi"/>
                  <w:sz w:val="28"/>
                </w:rPr>
                <w:id w:val="22836274"/>
                <w:placeholder>
                  <w:docPart w:val="9E166B7F3A574CC2AC0732D1F1D0B933"/>
                </w:placeholder>
                <w:text/>
              </w:sdtPr>
              <w:sdtContent>
                <w:r w:rsidR="00B52B39" w:rsidRPr="005C22F9">
                  <w:rPr>
                    <w:rFonts w:ascii="CyrVidanSerbia" w:hAnsi="CyrVidanSerbia" w:cstheme="minorHAnsi"/>
                    <w:sz w:val="28"/>
                  </w:rPr>
                  <w:t>Градиш</w:t>
                </w:r>
                <w:r w:rsidR="00B52B39">
                  <w:rPr>
                    <w:rFonts w:ascii="CyrVidanSerbia" w:hAnsi="CyrVidanSerbia" w:cstheme="minorHAnsi"/>
                    <w:sz w:val="28"/>
                  </w:rPr>
                  <w:t>ка</w:t>
                </w:r>
              </w:sdtContent>
            </w:sdt>
          </w:p>
        </w:tc>
      </w:tr>
      <w:tr w:rsidR="00B52B39" w:rsidTr="00207C87">
        <w:trPr>
          <w:trHeight w:val="552"/>
        </w:trPr>
        <w:tc>
          <w:tcPr>
            <w:tcW w:w="1463" w:type="dxa"/>
            <w:gridSpan w:val="4"/>
            <w:vAlign w:val="bottom"/>
          </w:tcPr>
          <w:p w:rsidR="00B52B39" w:rsidRDefault="00B52B39" w:rsidP="00044A22">
            <w:pPr>
              <w:spacing w:after="0" w:line="240" w:lineRule="auto"/>
              <w:jc w:val="center"/>
            </w:pPr>
          </w:p>
        </w:tc>
        <w:sdt>
          <w:sdtPr>
            <w:rPr>
              <w:rFonts w:ascii="CyrVidanSerbia" w:hAnsi="CyrVidanSerbia" w:cstheme="minorHAnsi"/>
              <w:sz w:val="28"/>
            </w:rPr>
            <w:id w:val="22836314"/>
            <w:placeholder>
              <w:docPart w:val="F19A634027904425B9835EA763462482"/>
            </w:placeholder>
            <w:text/>
          </w:sdtPr>
          <w:sdtContent>
            <w:tc>
              <w:tcPr>
                <w:tcW w:w="2189" w:type="dxa"/>
                <w:gridSpan w:val="11"/>
                <w:vAlign w:val="bottom"/>
              </w:tcPr>
              <w:p w:rsidR="00B52B39" w:rsidRDefault="00B52B39" w:rsidP="00044A22">
                <w:pPr>
                  <w:spacing w:after="0" w:line="240" w:lineRule="auto"/>
                  <w:jc w:val="center"/>
                </w:pPr>
                <w:r w:rsidRPr="002D3781">
                  <w:rPr>
                    <w:rFonts w:ascii="CyrVidanSerbia" w:hAnsi="CyrVidanSerbia" w:cstheme="minorHAnsi"/>
                    <w:sz w:val="28"/>
                  </w:rPr>
                  <w:t>РС, БиХ</w:t>
                </w:r>
              </w:p>
            </w:tc>
          </w:sdtContent>
        </w:sdt>
        <w:tc>
          <w:tcPr>
            <w:tcW w:w="3402" w:type="dxa"/>
            <w:gridSpan w:val="15"/>
            <w:vAlign w:val="bottom"/>
          </w:tcPr>
          <w:p w:rsidR="00B52B39" w:rsidRDefault="000B0E6B" w:rsidP="00C46FEC">
            <w:pPr>
              <w:spacing w:after="0" w:line="240" w:lineRule="auto"/>
              <w:jc w:val="center"/>
            </w:pPr>
            <w:r>
              <w:t xml:space="preserve"> </w:t>
            </w:r>
            <w:r w:rsidR="006A6BAA">
              <w:t xml:space="preserve">   </w:t>
            </w:r>
            <w:sdt>
              <w:sdtPr>
                <w:id w:val="3268767"/>
                <w:placeholder>
                  <w:docPart w:val="45DEC8603989454DA3244D8EACD040B1"/>
                </w:placeholder>
                <w:text/>
              </w:sdtPr>
              <w:sdtContent>
                <w:r w:rsidR="00C46FEC">
                  <w:t>_________</w:t>
                </w:r>
              </w:sdtContent>
            </w:sdt>
          </w:p>
        </w:tc>
        <w:tc>
          <w:tcPr>
            <w:tcW w:w="719" w:type="dxa"/>
            <w:gridSpan w:val="5"/>
            <w:vAlign w:val="bottom"/>
          </w:tcPr>
          <w:p w:rsidR="00B52B39" w:rsidRDefault="00854A0F" w:rsidP="00044A22">
            <w:pPr>
              <w:spacing w:after="0" w:line="240" w:lineRule="auto"/>
              <w:jc w:val="right"/>
            </w:pPr>
            <w:sdt>
              <w:sdtPr>
                <w:rPr>
                  <w:rFonts w:ascii="CyrVidanSerbia" w:hAnsi="CyrVidanSerbia" w:cstheme="minorHAnsi"/>
                  <w:sz w:val="28"/>
                </w:rPr>
                <w:id w:val="22836406"/>
                <w:placeholder>
                  <w:docPart w:val="F092ED2242B84DA8906E2924B86A0EFC"/>
                </w:placeholder>
                <w:text/>
              </w:sdtPr>
              <w:sdtContent>
                <w:r w:rsidR="00B52B39" w:rsidRPr="002D3781">
                  <w:rPr>
                    <w:rFonts w:ascii="CyrVidanSerbia" w:hAnsi="CyrVidanSerbia" w:cstheme="minorHAnsi"/>
                    <w:sz w:val="28"/>
                  </w:rPr>
                  <w:t>201</w:t>
                </w:r>
                <w:r w:rsidR="00B52B39">
                  <w:rPr>
                    <w:rFonts w:ascii="CyrVidanSerbia" w:hAnsi="CyrVidanSerbia" w:cstheme="minorHAnsi"/>
                    <w:sz w:val="28"/>
                    <w:lang w:val="sr-Cyrl-BA"/>
                  </w:rPr>
                  <w:t>4</w:t>
                </w:r>
              </w:sdtContent>
            </w:sdt>
          </w:p>
        </w:tc>
        <w:tc>
          <w:tcPr>
            <w:tcW w:w="1358" w:type="dxa"/>
            <w:gridSpan w:val="4"/>
            <w:vAlign w:val="bottom"/>
          </w:tcPr>
          <w:p w:rsidR="00B52B39" w:rsidRDefault="00854A0F" w:rsidP="00044A22">
            <w:pPr>
              <w:spacing w:after="0" w:line="240" w:lineRule="auto"/>
            </w:pPr>
            <w:sdt>
              <w:sdtPr>
                <w:rPr>
                  <w:rFonts w:ascii="CyrVidanSerbia" w:hAnsi="CyrVidanSerbia" w:cstheme="minorHAnsi"/>
                  <w:sz w:val="28"/>
                </w:rPr>
                <w:id w:val="22836419"/>
                <w:placeholder>
                  <w:docPart w:val="2351A3CA88D04B7D933EDE9E8540D01D"/>
                </w:placeholder>
                <w:text/>
              </w:sdtPr>
              <w:sdtContent>
                <w:r w:rsidR="00B52B39" w:rsidRPr="002D3781">
                  <w:rPr>
                    <w:rFonts w:ascii="CyrVidanSerbia" w:hAnsi="CyrVidanSerbia" w:cstheme="minorHAnsi"/>
                    <w:sz w:val="28"/>
                  </w:rPr>
                  <w:t xml:space="preserve"> 201</w:t>
                </w:r>
                <w:r w:rsidR="00B52B39">
                  <w:rPr>
                    <w:rFonts w:ascii="CyrVidanSerbia" w:hAnsi="CyrVidanSerbia" w:cstheme="minorHAnsi"/>
                    <w:sz w:val="28"/>
                    <w:lang w:val="sr-Cyrl-BA"/>
                  </w:rPr>
                  <w:t>5</w:t>
                </w:r>
                <w:r w:rsidR="00B52B39" w:rsidRPr="002D3781">
                  <w:rPr>
                    <w:rFonts w:ascii="CyrVidanSerbia" w:hAnsi="CyrVidanSerbia" w:cstheme="minorHAnsi"/>
                    <w:sz w:val="28"/>
                  </w:rPr>
                  <w:t xml:space="preserve"> </w:t>
                </w:r>
              </w:sdtContent>
            </w:sdt>
          </w:p>
        </w:tc>
        <w:tc>
          <w:tcPr>
            <w:tcW w:w="853" w:type="dxa"/>
            <w:gridSpan w:val="2"/>
            <w:vAlign w:val="bottom"/>
          </w:tcPr>
          <w:p w:rsidR="00B52B39" w:rsidRDefault="00854A0F" w:rsidP="00207C87">
            <w:pPr>
              <w:spacing w:after="0" w:line="240" w:lineRule="auto"/>
            </w:pPr>
            <w:sdt>
              <w:sdtPr>
                <w:rPr>
                  <w:rFonts w:ascii="CyrVidanSerbia" w:hAnsi="CyrVidanSerbia" w:cstheme="minorHAnsi"/>
                  <w:sz w:val="28"/>
                </w:rPr>
                <w:id w:val="22836448"/>
                <w:placeholder>
                  <w:docPart w:val="D2BAB6150F2E47AE92000E269EBCD1E7"/>
                </w:placeholder>
                <w:text/>
              </w:sdtPr>
              <w:sdtContent>
                <w:r w:rsidR="00B52B39" w:rsidRPr="002D3781">
                  <w:rPr>
                    <w:rFonts w:ascii="CyrVidanSerbia" w:hAnsi="CyrVidanSerbia" w:cstheme="minorHAnsi"/>
                    <w:sz w:val="28"/>
                  </w:rPr>
                  <w:t>први</w:t>
                </w:r>
              </w:sdtContent>
            </w:sdt>
          </w:p>
        </w:tc>
      </w:tr>
      <w:tr w:rsidR="00B52B39" w:rsidTr="00294DD5">
        <w:trPr>
          <w:trHeight w:val="316"/>
        </w:trPr>
        <w:sdt>
          <w:sdtPr>
            <w:rPr>
              <w:rFonts w:ascii="CyrVidanSerbia" w:hAnsi="CyrVidanSerbia" w:cstheme="minorHAnsi"/>
              <w:sz w:val="28"/>
            </w:rPr>
            <w:id w:val="22836496"/>
            <w:placeholder>
              <w:docPart w:val="E1FC812F2C55435F8E39C43610D2D2DC"/>
            </w:placeholder>
            <w:dropDownList>
              <w:listItem w:displayText="први" w:value="први"/>
              <w:listItem w:displayText="други" w:value="други"/>
              <w:listItem w:displayText="трећи" w:value="трећи"/>
              <w:listItem w:displayText="четврти" w:value="четврти"/>
            </w:dropDownList>
          </w:sdtPr>
          <w:sdtContent>
            <w:tc>
              <w:tcPr>
                <w:tcW w:w="3794" w:type="dxa"/>
                <w:gridSpan w:val="17"/>
                <w:vAlign w:val="bottom"/>
              </w:tcPr>
              <w:p w:rsidR="00B52B39" w:rsidRDefault="00294DD5" w:rsidP="00044A22">
                <w:pPr>
                  <w:spacing w:after="0" w:line="240" w:lineRule="auto"/>
                  <w:jc w:val="center"/>
                </w:pPr>
                <w:r>
                  <w:rPr>
                    <w:rFonts w:ascii="CyrVidanSerbia" w:hAnsi="CyrVidanSerbia" w:cstheme="minorHAnsi"/>
                    <w:sz w:val="28"/>
                  </w:rPr>
                  <w:t>трећи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</w:rPr>
            <w:id w:val="22836517"/>
            <w:placeholder>
              <w:docPart w:val="C76D29A28E7B49FCBD544B77879A6B43"/>
            </w:placeholder>
            <w:dropDownList>
              <w:listItem w:displayText="I" w:value="I"/>
              <w:listItem w:displayText="II" w:value="II"/>
              <w:listItem w:displayText="III" w:value="III"/>
              <w:listItem w:displayText="IV" w:value="IV"/>
            </w:dropDownList>
          </w:sdtPr>
          <w:sdtContent>
            <w:tc>
              <w:tcPr>
                <w:tcW w:w="567" w:type="dxa"/>
                <w:gridSpan w:val="2"/>
                <w:vAlign w:val="bottom"/>
              </w:tcPr>
              <w:p w:rsidR="00B52B39" w:rsidRDefault="00294DD5" w:rsidP="00207C87">
                <w:pPr>
                  <w:spacing w:after="0" w:line="240" w:lineRule="auto"/>
                  <w:jc w:val="center"/>
                </w:pPr>
                <w:r>
                  <w:rPr>
                    <w:rFonts w:ascii="Times New Roman" w:hAnsi="Times New Roman" w:cs="Times New Roman"/>
                    <w:sz w:val="24"/>
                  </w:rPr>
                  <w:t>III</w:t>
                </w:r>
              </w:p>
            </w:tc>
          </w:sdtContent>
        </w:sdt>
        <w:tc>
          <w:tcPr>
            <w:tcW w:w="2126" w:type="dxa"/>
            <w:gridSpan w:val="8"/>
            <w:vAlign w:val="bottom"/>
          </w:tcPr>
          <w:p w:rsidR="00B52B39" w:rsidRDefault="00B52B39" w:rsidP="00044A22">
            <w:pPr>
              <w:spacing w:after="0" w:line="240" w:lineRule="auto"/>
              <w:jc w:val="center"/>
            </w:pPr>
          </w:p>
        </w:tc>
        <w:sdt>
          <w:sdtPr>
            <w:rPr>
              <w:rFonts w:ascii="CyrVidanSerbia" w:hAnsi="CyrVidanSerbia" w:cstheme="minorHAnsi"/>
              <w:sz w:val="28"/>
            </w:rPr>
            <w:id w:val="22836650"/>
            <w:placeholder>
              <w:docPart w:val="9445143BDA8949BD94DF994C976B8F77"/>
            </w:placeholder>
            <w:dropDownList>
              <w:listItem w:displayText="општи" w:value="општи"/>
              <w:listItem w:displayText="друштвено-језички" w:value="друштвено-језички"/>
              <w:listItem w:displayText="рачунарско-информатички" w:value="рачунарско-информатички"/>
            </w:dropDownList>
          </w:sdtPr>
          <w:sdtContent>
            <w:tc>
              <w:tcPr>
                <w:tcW w:w="3497" w:type="dxa"/>
                <w:gridSpan w:val="14"/>
                <w:vAlign w:val="bottom"/>
              </w:tcPr>
              <w:p w:rsidR="00B52B39" w:rsidRDefault="00B52B39" w:rsidP="00044A22">
                <w:pPr>
                  <w:spacing w:after="0" w:line="240" w:lineRule="auto"/>
                  <w:jc w:val="center"/>
                </w:pPr>
                <w:r>
                  <w:rPr>
                    <w:rFonts w:ascii="CyrVidanSerbia" w:hAnsi="CyrVidanSerbia" w:cstheme="minorHAnsi"/>
                    <w:sz w:val="28"/>
                  </w:rPr>
                  <w:t>општи</w:t>
                </w:r>
              </w:p>
            </w:tc>
          </w:sdtContent>
        </w:sdt>
      </w:tr>
      <w:tr w:rsidR="00646094" w:rsidTr="00F70ED4">
        <w:trPr>
          <w:trHeight w:val="316"/>
        </w:trPr>
        <w:tc>
          <w:tcPr>
            <w:tcW w:w="2193" w:type="dxa"/>
            <w:gridSpan w:val="9"/>
            <w:vAlign w:val="center"/>
          </w:tcPr>
          <w:p w:rsidR="00646094" w:rsidRDefault="00646094" w:rsidP="00044A22">
            <w:pPr>
              <w:spacing w:after="0" w:line="240" w:lineRule="auto"/>
            </w:pPr>
          </w:p>
        </w:tc>
        <w:sdt>
          <w:sdtPr>
            <w:rPr>
              <w:rFonts w:ascii="CyrVidanSerbia" w:hAnsi="CyrVidanSerbia"/>
              <w:sz w:val="28"/>
            </w:rPr>
            <w:id w:val="5381105"/>
            <w:placeholder>
              <w:docPart w:val="A235AC5143004FD3B1FEF888C813EBD9"/>
            </w:placeholder>
            <w:text/>
          </w:sdtPr>
          <w:sdtContent>
            <w:tc>
              <w:tcPr>
                <w:tcW w:w="2310" w:type="dxa"/>
                <w:gridSpan w:val="11"/>
              </w:tcPr>
              <w:p w:rsidR="00646094" w:rsidRDefault="00646094" w:rsidP="00044A22">
                <w:pPr>
                  <w:spacing w:after="0" w:line="240" w:lineRule="auto"/>
                  <w:jc w:val="center"/>
                </w:pPr>
                <w:r w:rsidRPr="00646094">
                  <w:rPr>
                    <w:rFonts w:ascii="CyrVidanSerbia" w:hAnsi="CyrVidanSerbia"/>
                    <w:sz w:val="28"/>
                    <w:lang w:val="sr-Cyrl-BA"/>
                  </w:rPr>
                  <w:t>четврти</w:t>
                </w:r>
              </w:p>
            </w:tc>
          </w:sdtContent>
        </w:sdt>
        <w:tc>
          <w:tcPr>
            <w:tcW w:w="5481" w:type="dxa"/>
            <w:gridSpan w:val="21"/>
            <w:vAlign w:val="center"/>
          </w:tcPr>
          <w:p w:rsidR="00646094" w:rsidRDefault="006A6BAA" w:rsidP="00580BE7">
            <w:pPr>
              <w:spacing w:after="0" w:line="240" w:lineRule="auto"/>
            </w:pPr>
            <w:r>
              <w:t xml:space="preserve">                    </w:t>
            </w:r>
            <w:r w:rsidR="00C46FEC">
              <w:t xml:space="preserve"> </w:t>
            </w:r>
            <w:r>
              <w:t xml:space="preserve">       </w:t>
            </w:r>
            <w:sdt>
              <w:sdtPr>
                <w:id w:val="3268759"/>
                <w:placeholder>
                  <w:docPart w:val="D94227E8EF0C4BB39549286C97205F16"/>
                </w:placeholder>
                <w:text/>
              </w:sdtPr>
              <w:sdtContent>
                <w:r w:rsidR="00C46FEC">
                  <w:t>_______</w:t>
                </w:r>
              </w:sdtContent>
            </w:sdt>
          </w:p>
        </w:tc>
      </w:tr>
      <w:tr w:rsidR="00044A22" w:rsidTr="0037558F">
        <w:trPr>
          <w:trHeight w:val="303"/>
        </w:trPr>
        <w:tc>
          <w:tcPr>
            <w:tcW w:w="4573" w:type="dxa"/>
            <w:gridSpan w:val="21"/>
            <w:vAlign w:val="center"/>
          </w:tcPr>
          <w:p w:rsidR="00044A22" w:rsidRDefault="00044A22" w:rsidP="00044A22">
            <w:pPr>
              <w:spacing w:after="0" w:line="240" w:lineRule="auto"/>
            </w:pPr>
          </w:p>
        </w:tc>
        <w:tc>
          <w:tcPr>
            <w:tcW w:w="2688" w:type="dxa"/>
            <w:gridSpan w:val="10"/>
            <w:vAlign w:val="bottom"/>
          </w:tcPr>
          <w:p w:rsidR="00044A22" w:rsidRPr="00646094" w:rsidRDefault="00854A0F" w:rsidP="0037558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sdt>
              <w:sdtPr>
                <w:rPr>
                  <w:rFonts w:ascii="CyrVidanSerbia" w:hAnsi="CyrVidanSerbia" w:cstheme="minorHAnsi"/>
                  <w:sz w:val="24"/>
                  <w:szCs w:val="24"/>
                </w:rPr>
                <w:id w:val="7227171"/>
                <w:placeholder>
                  <w:docPart w:val="6A0AE8E6AD5143148336094F183230B6"/>
                </w:placeholder>
                <w:dropDownList>
                  <w:listItem w:displayText="одличан            5 " w:value="одличан            5 "/>
                  <w:listItem w:displayText="врло добар          4 " w:value="врло добар          4 "/>
                  <w:listItem w:displayText="добар                3 " w:value="добар                3 "/>
                  <w:listItem w:displayText="довољан           2 " w:value="довољан           2 "/>
                  <w:listItem w:displayText="недовољан         1 " w:value="недовољан         1 "/>
                  <w:listItem w:displayText="~~~~~                ~ " w:value="~~~~~                ~ "/>
                </w:dropDownList>
              </w:sdtPr>
              <w:sdtContent>
                <w:r w:rsidR="00294DD5">
                  <w:rPr>
                    <w:rFonts w:ascii="CyrVidanSerbia" w:hAnsi="CyrVidanSerbia" w:cstheme="minorHAnsi"/>
                    <w:sz w:val="24"/>
                    <w:szCs w:val="24"/>
                  </w:rPr>
                  <w:t xml:space="preserve">врло добар          4 </w:t>
                </w:r>
              </w:sdtContent>
            </w:sdt>
          </w:p>
        </w:tc>
        <w:tc>
          <w:tcPr>
            <w:tcW w:w="236" w:type="dxa"/>
            <w:gridSpan w:val="3"/>
            <w:vMerge w:val="restart"/>
            <w:vAlign w:val="center"/>
          </w:tcPr>
          <w:p w:rsidR="00044A22" w:rsidRDefault="00044A22" w:rsidP="00044A22">
            <w:pPr>
              <w:spacing w:after="0" w:line="240" w:lineRule="auto"/>
            </w:pPr>
          </w:p>
        </w:tc>
        <w:tc>
          <w:tcPr>
            <w:tcW w:w="863" w:type="dxa"/>
            <w:gridSpan w:val="2"/>
            <w:vMerge w:val="restart"/>
            <w:textDirection w:val="btLr"/>
            <w:vAlign w:val="bottom"/>
          </w:tcPr>
          <w:p w:rsidR="00044A22" w:rsidRDefault="00854A0F" w:rsidP="00044A22">
            <w:pPr>
              <w:spacing w:after="0" w:line="240" w:lineRule="auto"/>
              <w:jc w:val="center"/>
            </w:pPr>
            <w:sdt>
              <w:sdtPr>
                <w:rPr>
                  <w:rFonts w:ascii="CyrVidanSerbia" w:hAnsi="CyrVidanSerbia" w:cstheme="minorHAnsi"/>
                  <w:sz w:val="24"/>
                  <w:szCs w:val="24"/>
                </w:rPr>
                <w:id w:val="193920"/>
                <w:placeholder>
                  <w:docPart w:val="4F1AC87A47114CB9B782437EF8D2B169"/>
                </w:placeholder>
                <w:dropDownList>
                  <w:listItem w:displayText="одличан            5" w:value="одличан            5"/>
                  <w:listItem w:displayText="врло добар          4" w:value="врло добар          4"/>
                  <w:listItem w:displayText="добар                3" w:value="добар                3"/>
                  <w:listItem w:displayText="довољан           2" w:value="довољан           2"/>
                  <w:listItem w:displayText="недовољан         1" w:value="недовољан         1"/>
                  <w:listItem w:displayText="~~~~~                ~" w:value="~~~~~                ~"/>
                </w:dropDownList>
              </w:sdtPr>
              <w:sdtContent>
                <w:r w:rsidR="00044A22">
                  <w:rPr>
                    <w:rFonts w:ascii="CyrVidanSerbia" w:hAnsi="CyrVidanSerbia" w:cstheme="minorHAnsi"/>
                    <w:sz w:val="24"/>
                    <w:szCs w:val="24"/>
                  </w:rPr>
                  <w:t>~~~~~                ~</w:t>
                </w:r>
              </w:sdtContent>
            </w:sdt>
          </w:p>
        </w:tc>
        <w:tc>
          <w:tcPr>
            <w:tcW w:w="488" w:type="dxa"/>
            <w:vMerge w:val="restart"/>
            <w:textDirection w:val="btLr"/>
            <w:vAlign w:val="bottom"/>
          </w:tcPr>
          <w:p w:rsidR="00044A22" w:rsidRDefault="00854A0F" w:rsidP="00F70ED4">
            <w:pPr>
              <w:spacing w:after="0" w:line="240" w:lineRule="auto"/>
              <w:jc w:val="center"/>
            </w:pPr>
            <w:sdt>
              <w:sdtPr>
                <w:rPr>
                  <w:rFonts w:ascii="CyrVidanSerbia" w:hAnsi="CyrVidanSerbia" w:cstheme="minorHAnsi"/>
                  <w:sz w:val="24"/>
                  <w:szCs w:val="24"/>
                </w:rPr>
                <w:id w:val="193929"/>
                <w:placeholder>
                  <w:docPart w:val="18AE37D4EE854597AF35EF403415EFD1"/>
                </w:placeholder>
                <w:dropDownList>
                  <w:listItem w:displayText="одличан            5" w:value="одличан            5"/>
                  <w:listItem w:displayText="врло добар          4" w:value="врло добар          4"/>
                  <w:listItem w:displayText="добар                3" w:value="добар                3"/>
                  <w:listItem w:displayText="довољан           2" w:value="довољан           2"/>
                  <w:listItem w:displayText="недовољан         1" w:value="недовољан         1"/>
                  <w:listItem w:displayText="~~~~~                ~" w:value="~~~~~                ~"/>
                </w:dropDownList>
              </w:sdtPr>
              <w:sdtContent>
                <w:r w:rsidR="000C5936">
                  <w:rPr>
                    <w:rFonts w:ascii="CyrVidanSerbia" w:hAnsi="CyrVidanSerbia" w:cstheme="minorHAnsi"/>
                    <w:sz w:val="24"/>
                    <w:szCs w:val="24"/>
                  </w:rPr>
                  <w:t>~~~~~                ~</w:t>
                </w:r>
              </w:sdtContent>
            </w:sdt>
          </w:p>
        </w:tc>
        <w:tc>
          <w:tcPr>
            <w:tcW w:w="567" w:type="dxa"/>
            <w:gridSpan w:val="3"/>
            <w:vMerge w:val="restart"/>
            <w:textDirection w:val="btLr"/>
            <w:vAlign w:val="bottom"/>
          </w:tcPr>
          <w:p w:rsidR="00044A22" w:rsidRDefault="00044A22" w:rsidP="00207C87">
            <w:pPr>
              <w:spacing w:after="0" w:line="240" w:lineRule="auto"/>
              <w:ind w:left="113" w:right="113"/>
            </w:pPr>
            <w:r>
              <w:rPr>
                <w:rFonts w:ascii="CyrVidanSerbia" w:hAnsi="CyrVidanSerbia" w:cstheme="minorHAnsi"/>
                <w:sz w:val="28"/>
              </w:rPr>
              <w:t xml:space="preserve">          </w:t>
            </w:r>
            <w:sdt>
              <w:sdtPr>
                <w:rPr>
                  <w:rFonts w:ascii="CyrVidanSerbia" w:hAnsi="CyrVidanSerbia" w:cstheme="minorHAnsi"/>
                  <w:sz w:val="28"/>
                </w:rPr>
                <w:id w:val="193934"/>
                <w:placeholder>
                  <w:docPart w:val="1BDC47ACE6F649219D958A72043BAAD6"/>
                </w:placeholder>
                <w:text/>
              </w:sdtPr>
              <w:sdtContent>
                <w:r w:rsidR="00207C87">
                  <w:rPr>
                    <w:rFonts w:ascii="CyrVidanSerbia" w:hAnsi="CyrVidanSerbia" w:cstheme="minorHAnsi"/>
                    <w:sz w:val="28"/>
                  </w:rPr>
                  <w:t xml:space="preserve"> </w:t>
                </w:r>
              </w:sdtContent>
            </w:sdt>
          </w:p>
        </w:tc>
        <w:tc>
          <w:tcPr>
            <w:tcW w:w="569" w:type="dxa"/>
            <w:vMerge w:val="restart"/>
            <w:vAlign w:val="center"/>
          </w:tcPr>
          <w:p w:rsidR="00044A22" w:rsidRDefault="00044A22" w:rsidP="00044A22">
            <w:pPr>
              <w:spacing w:after="0" w:line="240" w:lineRule="auto"/>
            </w:pPr>
          </w:p>
        </w:tc>
      </w:tr>
      <w:tr w:rsidR="00044A22" w:rsidTr="0037558F">
        <w:trPr>
          <w:trHeight w:val="124"/>
        </w:trPr>
        <w:tc>
          <w:tcPr>
            <w:tcW w:w="4573" w:type="dxa"/>
            <w:gridSpan w:val="21"/>
            <w:vAlign w:val="center"/>
          </w:tcPr>
          <w:sdt>
            <w:sdtPr>
              <w:rPr>
                <w:rFonts w:ascii="CyrVidanSerbia" w:hAnsi="CyrVidanSerbia" w:cstheme="minorHAnsi"/>
                <w:sz w:val="24"/>
                <w:szCs w:val="24"/>
              </w:rPr>
              <w:id w:val="5381220"/>
              <w:placeholder>
                <w:docPart w:val="AE61DE2AEA8A4BCA932702BCC0868D8D"/>
              </w:placeholder>
              <w:text/>
            </w:sdtPr>
            <w:sdtContent>
              <w:p w:rsidR="00044A22" w:rsidRDefault="00044A22" w:rsidP="00F70ED4">
                <w:pPr>
                  <w:spacing w:after="0" w:line="240" w:lineRule="auto"/>
                  <w:jc w:val="center"/>
                </w:pPr>
                <w:r w:rsidRPr="00646094">
                  <w:rPr>
                    <w:rFonts w:ascii="CyrVidanSerbia" w:hAnsi="CyrVidanSerbia" w:cstheme="minorHAnsi"/>
                    <w:sz w:val="24"/>
                    <w:szCs w:val="24"/>
                  </w:rPr>
                  <w:t>~~~~~</w:t>
                </w:r>
              </w:p>
            </w:sdtContent>
          </w:sdt>
        </w:tc>
        <w:tc>
          <w:tcPr>
            <w:tcW w:w="2688" w:type="dxa"/>
            <w:gridSpan w:val="10"/>
            <w:vAlign w:val="bottom"/>
          </w:tcPr>
          <w:p w:rsidR="00044A22" w:rsidRPr="00646094" w:rsidRDefault="00854A0F" w:rsidP="0037558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sdt>
              <w:sdtPr>
                <w:rPr>
                  <w:rFonts w:ascii="CyrVidanSerbia" w:hAnsi="CyrVidanSerbia" w:cstheme="minorHAnsi"/>
                  <w:sz w:val="24"/>
                  <w:szCs w:val="24"/>
                </w:rPr>
                <w:id w:val="194591"/>
                <w:placeholder>
                  <w:docPart w:val="ED3828C3362441F090016604248BB949"/>
                </w:placeholder>
                <w:dropDownList>
                  <w:listItem w:displayText="одличан            5 " w:value="одличан            5 "/>
                  <w:listItem w:displayText="врло добар          4 " w:value="врло добар          4 "/>
                  <w:listItem w:displayText="добар                3 " w:value="добар                3 "/>
                  <w:listItem w:displayText="довољан           2 " w:value="довољан           2 "/>
                  <w:listItem w:displayText="недовољан         1 " w:value="недовољан         1 "/>
                  <w:listItem w:displayText="~~~~~                ~ " w:value="~~~~~                ~ "/>
                </w:dropDownList>
              </w:sdtPr>
              <w:sdtContent>
                <w:r w:rsidR="005F4D9C">
                  <w:rPr>
                    <w:rFonts w:ascii="CyrVidanSerbia" w:hAnsi="CyrVidanSerbia" w:cstheme="minorHAnsi"/>
                    <w:sz w:val="24"/>
                    <w:szCs w:val="24"/>
                  </w:rPr>
                  <w:t xml:space="preserve">~~~~~                ~ </w:t>
                </w:r>
              </w:sdtContent>
            </w:sdt>
          </w:p>
        </w:tc>
        <w:tc>
          <w:tcPr>
            <w:tcW w:w="236" w:type="dxa"/>
            <w:gridSpan w:val="3"/>
            <w:vMerge/>
            <w:vAlign w:val="center"/>
          </w:tcPr>
          <w:p w:rsidR="00044A22" w:rsidRDefault="00044A22" w:rsidP="00044A22">
            <w:pPr>
              <w:spacing w:after="0" w:line="240" w:lineRule="auto"/>
            </w:pPr>
          </w:p>
        </w:tc>
        <w:tc>
          <w:tcPr>
            <w:tcW w:w="863" w:type="dxa"/>
            <w:gridSpan w:val="2"/>
            <w:vMerge/>
            <w:vAlign w:val="center"/>
          </w:tcPr>
          <w:p w:rsidR="00044A22" w:rsidRDefault="00044A22" w:rsidP="00044A22">
            <w:pPr>
              <w:spacing w:after="0" w:line="240" w:lineRule="auto"/>
            </w:pPr>
          </w:p>
        </w:tc>
        <w:tc>
          <w:tcPr>
            <w:tcW w:w="488" w:type="dxa"/>
            <w:vMerge/>
            <w:vAlign w:val="center"/>
          </w:tcPr>
          <w:p w:rsidR="00044A22" w:rsidRDefault="00044A22" w:rsidP="00044A22">
            <w:pPr>
              <w:spacing w:after="0" w:line="240" w:lineRule="auto"/>
            </w:pPr>
          </w:p>
        </w:tc>
        <w:tc>
          <w:tcPr>
            <w:tcW w:w="567" w:type="dxa"/>
            <w:gridSpan w:val="3"/>
            <w:vMerge/>
            <w:vAlign w:val="center"/>
          </w:tcPr>
          <w:p w:rsidR="00044A22" w:rsidRDefault="00044A22" w:rsidP="00044A22">
            <w:pPr>
              <w:spacing w:after="0" w:line="240" w:lineRule="auto"/>
            </w:pPr>
          </w:p>
        </w:tc>
        <w:tc>
          <w:tcPr>
            <w:tcW w:w="569" w:type="dxa"/>
            <w:vMerge/>
            <w:vAlign w:val="center"/>
          </w:tcPr>
          <w:p w:rsidR="00044A22" w:rsidRDefault="00044A22" w:rsidP="00044A22">
            <w:pPr>
              <w:spacing w:after="0" w:line="240" w:lineRule="auto"/>
            </w:pPr>
          </w:p>
        </w:tc>
      </w:tr>
      <w:tr w:rsidR="00044A22" w:rsidTr="0037558F">
        <w:trPr>
          <w:trHeight w:val="241"/>
        </w:trPr>
        <w:tc>
          <w:tcPr>
            <w:tcW w:w="4573" w:type="dxa"/>
            <w:gridSpan w:val="21"/>
            <w:vAlign w:val="bottom"/>
          </w:tcPr>
          <w:p w:rsidR="00044A22" w:rsidRPr="00646094" w:rsidRDefault="00044A22" w:rsidP="00207C87">
            <w:pPr>
              <w:spacing w:after="0" w:line="240" w:lineRule="auto"/>
              <w:rPr>
                <w:sz w:val="24"/>
              </w:rPr>
            </w:pPr>
            <w:r>
              <w:rPr>
                <w:rFonts w:ascii="CyrVidanSerbia" w:hAnsi="CyrVidanSerbia" w:cstheme="minorHAnsi"/>
                <w:sz w:val="24"/>
                <w:lang w:val="sr-Cyrl-BA"/>
              </w:rPr>
              <w:t xml:space="preserve">  </w:t>
            </w:r>
            <w:sdt>
              <w:sdtPr>
                <w:rPr>
                  <w:rFonts w:ascii="CyrVidanSerbia" w:hAnsi="CyrVidanSerbia" w:cstheme="minorHAnsi"/>
                  <w:sz w:val="24"/>
                </w:rPr>
                <w:id w:val="317511"/>
                <w:placeholder>
                  <w:docPart w:val="6942573BBFBD49F89860822ADCFF556B"/>
                </w:placeholder>
                <w:text/>
              </w:sdtPr>
              <w:sdtContent>
                <w:r w:rsidRPr="00646094">
                  <w:rPr>
                    <w:rFonts w:ascii="CyrVidanSerbia" w:hAnsi="CyrVidanSerbia" w:cstheme="minorHAnsi"/>
                    <w:sz w:val="24"/>
                  </w:rPr>
                  <w:t xml:space="preserve">Енглески језик </w:t>
                </w:r>
              </w:sdtContent>
            </w:sdt>
          </w:p>
        </w:tc>
        <w:tc>
          <w:tcPr>
            <w:tcW w:w="2688" w:type="dxa"/>
            <w:gridSpan w:val="10"/>
            <w:vAlign w:val="bottom"/>
          </w:tcPr>
          <w:p w:rsidR="00044A22" w:rsidRPr="00646094" w:rsidRDefault="00854A0F" w:rsidP="0037558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sdt>
              <w:sdtPr>
                <w:rPr>
                  <w:rFonts w:ascii="CyrVidanSerbia" w:hAnsi="CyrVidanSerbia" w:cstheme="minorHAnsi"/>
                  <w:sz w:val="24"/>
                  <w:szCs w:val="24"/>
                </w:rPr>
                <w:id w:val="194589"/>
                <w:placeholder>
                  <w:docPart w:val="3DD51F23AC9D4338875953B3D3D783B5"/>
                </w:placeholder>
                <w:dropDownList>
                  <w:listItem w:displayText="одличан            5 " w:value="одличан            5 "/>
                  <w:listItem w:displayText="врло добар          4 " w:value="врло добар          4 "/>
                  <w:listItem w:displayText="добар                3 " w:value="добар                3 "/>
                  <w:listItem w:displayText="довољан           2 " w:value="довољан           2 "/>
                  <w:listItem w:displayText="недовољан         1 " w:value="недовољан         1 "/>
                  <w:listItem w:displayText="~~~~~                ~ " w:value="~~~~~                ~ "/>
                </w:dropDownList>
              </w:sdtPr>
              <w:sdtContent>
                <w:r w:rsidR="005F4D9C">
                  <w:rPr>
                    <w:rFonts w:ascii="CyrVidanSerbia" w:hAnsi="CyrVidanSerbia" w:cstheme="minorHAnsi"/>
                    <w:sz w:val="24"/>
                    <w:szCs w:val="24"/>
                  </w:rPr>
                  <w:t xml:space="preserve">довољан           2 </w:t>
                </w:r>
              </w:sdtContent>
            </w:sdt>
          </w:p>
        </w:tc>
        <w:tc>
          <w:tcPr>
            <w:tcW w:w="236" w:type="dxa"/>
            <w:gridSpan w:val="3"/>
            <w:vMerge/>
            <w:vAlign w:val="center"/>
          </w:tcPr>
          <w:p w:rsidR="00044A22" w:rsidRDefault="00044A22" w:rsidP="00044A22">
            <w:pPr>
              <w:spacing w:after="0" w:line="240" w:lineRule="auto"/>
            </w:pPr>
          </w:p>
        </w:tc>
        <w:tc>
          <w:tcPr>
            <w:tcW w:w="863" w:type="dxa"/>
            <w:gridSpan w:val="2"/>
            <w:vMerge/>
            <w:vAlign w:val="center"/>
          </w:tcPr>
          <w:p w:rsidR="00044A22" w:rsidRDefault="00044A22" w:rsidP="00044A22">
            <w:pPr>
              <w:spacing w:after="0" w:line="240" w:lineRule="auto"/>
            </w:pPr>
          </w:p>
        </w:tc>
        <w:tc>
          <w:tcPr>
            <w:tcW w:w="488" w:type="dxa"/>
            <w:vMerge/>
            <w:vAlign w:val="center"/>
          </w:tcPr>
          <w:p w:rsidR="00044A22" w:rsidRDefault="00044A22" w:rsidP="00044A22">
            <w:pPr>
              <w:spacing w:after="0" w:line="240" w:lineRule="auto"/>
            </w:pPr>
          </w:p>
        </w:tc>
        <w:tc>
          <w:tcPr>
            <w:tcW w:w="567" w:type="dxa"/>
            <w:gridSpan w:val="3"/>
            <w:vMerge/>
            <w:vAlign w:val="center"/>
          </w:tcPr>
          <w:p w:rsidR="00044A22" w:rsidRDefault="00044A22" w:rsidP="00044A22">
            <w:pPr>
              <w:spacing w:after="0" w:line="240" w:lineRule="auto"/>
            </w:pPr>
          </w:p>
        </w:tc>
        <w:tc>
          <w:tcPr>
            <w:tcW w:w="569" w:type="dxa"/>
            <w:vMerge/>
            <w:vAlign w:val="center"/>
          </w:tcPr>
          <w:p w:rsidR="00044A22" w:rsidRDefault="00044A22" w:rsidP="00044A22">
            <w:pPr>
              <w:spacing w:after="0" w:line="240" w:lineRule="auto"/>
            </w:pPr>
          </w:p>
        </w:tc>
      </w:tr>
      <w:tr w:rsidR="00044A22" w:rsidTr="0037558F">
        <w:trPr>
          <w:trHeight w:val="217"/>
        </w:trPr>
        <w:tc>
          <w:tcPr>
            <w:tcW w:w="4573" w:type="dxa"/>
            <w:gridSpan w:val="21"/>
            <w:vAlign w:val="bottom"/>
          </w:tcPr>
          <w:p w:rsidR="00044A22" w:rsidRPr="00646094" w:rsidRDefault="00044A22" w:rsidP="00207C87">
            <w:pPr>
              <w:spacing w:after="0" w:line="240" w:lineRule="auto"/>
              <w:rPr>
                <w:sz w:val="24"/>
              </w:rPr>
            </w:pPr>
            <w:r>
              <w:rPr>
                <w:rFonts w:ascii="CyrVidanSerbia" w:hAnsi="CyrVidanSerbia" w:cstheme="minorHAnsi"/>
                <w:sz w:val="24"/>
                <w:lang w:val="sr-Cyrl-BA"/>
              </w:rPr>
              <w:t xml:space="preserve">  </w:t>
            </w:r>
            <w:sdt>
              <w:sdtPr>
                <w:rPr>
                  <w:rFonts w:ascii="CyrVidanSerbia" w:hAnsi="CyrVidanSerbia" w:cstheme="minorHAnsi"/>
                  <w:sz w:val="24"/>
                </w:rPr>
                <w:id w:val="22836726"/>
                <w:placeholder>
                  <w:docPart w:val="9E5E3F621EF64AFEBCE4C64FCEA722F9"/>
                </w:placeholder>
                <w:dropDownList>
                  <w:listItem w:displayText="Њемачки језик" w:value="Њемачки језик"/>
                  <w:listItem w:displayText="Француски језик" w:value="Француски језик"/>
                </w:dropDownList>
              </w:sdtPr>
              <w:sdtContent>
                <w:r w:rsidRPr="00646094">
                  <w:rPr>
                    <w:rFonts w:ascii="CyrVidanSerbia" w:hAnsi="CyrVidanSerbia" w:cstheme="minorHAnsi"/>
                    <w:sz w:val="24"/>
                  </w:rPr>
                  <w:t>Њемачки језик</w:t>
                </w:r>
              </w:sdtContent>
            </w:sdt>
          </w:p>
        </w:tc>
        <w:tc>
          <w:tcPr>
            <w:tcW w:w="2688" w:type="dxa"/>
            <w:gridSpan w:val="10"/>
            <w:vAlign w:val="bottom"/>
          </w:tcPr>
          <w:p w:rsidR="00044A22" w:rsidRPr="00646094" w:rsidRDefault="00854A0F" w:rsidP="0037558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sdt>
              <w:sdtPr>
                <w:rPr>
                  <w:rFonts w:ascii="CyrVidanSerbia" w:hAnsi="CyrVidanSerbia" w:cstheme="minorHAnsi"/>
                  <w:sz w:val="24"/>
                  <w:szCs w:val="24"/>
                </w:rPr>
                <w:id w:val="194587"/>
                <w:placeholder>
                  <w:docPart w:val="E33E6EF855E9483C9B29EB4F69CED4F6"/>
                </w:placeholder>
                <w:dropDownList>
                  <w:listItem w:displayText="одличан            5 " w:value="одличан            5 "/>
                  <w:listItem w:displayText="врло добар          4 " w:value="врло добар          4 "/>
                  <w:listItem w:displayText="добар                3 " w:value="добар                3 "/>
                  <w:listItem w:displayText="довољан           2 " w:value="довољан           2 "/>
                  <w:listItem w:displayText="недовољан         1 " w:value="недовољан         1 "/>
                  <w:listItem w:displayText="~~~~~                ~ " w:value="~~~~~                ~ "/>
                </w:dropDownList>
              </w:sdtPr>
              <w:sdtContent>
                <w:r w:rsidR="00294DD5">
                  <w:rPr>
                    <w:rFonts w:ascii="CyrVidanSerbia" w:hAnsi="CyrVidanSerbia" w:cstheme="minorHAnsi"/>
                    <w:sz w:val="24"/>
                    <w:szCs w:val="24"/>
                  </w:rPr>
                  <w:t xml:space="preserve">довољан           2 </w:t>
                </w:r>
              </w:sdtContent>
            </w:sdt>
          </w:p>
        </w:tc>
        <w:tc>
          <w:tcPr>
            <w:tcW w:w="236" w:type="dxa"/>
            <w:gridSpan w:val="3"/>
            <w:vMerge/>
            <w:vAlign w:val="center"/>
          </w:tcPr>
          <w:p w:rsidR="00044A22" w:rsidRDefault="00044A22" w:rsidP="00044A22">
            <w:pPr>
              <w:spacing w:after="0" w:line="240" w:lineRule="auto"/>
            </w:pPr>
          </w:p>
        </w:tc>
        <w:tc>
          <w:tcPr>
            <w:tcW w:w="863" w:type="dxa"/>
            <w:gridSpan w:val="2"/>
            <w:vMerge/>
            <w:vAlign w:val="center"/>
          </w:tcPr>
          <w:p w:rsidR="00044A22" w:rsidRDefault="00044A22" w:rsidP="00044A22">
            <w:pPr>
              <w:spacing w:after="0" w:line="240" w:lineRule="auto"/>
            </w:pPr>
          </w:p>
        </w:tc>
        <w:tc>
          <w:tcPr>
            <w:tcW w:w="488" w:type="dxa"/>
            <w:vMerge/>
            <w:vAlign w:val="center"/>
          </w:tcPr>
          <w:p w:rsidR="00044A22" w:rsidRDefault="00044A22" w:rsidP="00044A22">
            <w:pPr>
              <w:spacing w:after="0" w:line="240" w:lineRule="auto"/>
            </w:pPr>
          </w:p>
        </w:tc>
        <w:tc>
          <w:tcPr>
            <w:tcW w:w="567" w:type="dxa"/>
            <w:gridSpan w:val="3"/>
            <w:vMerge/>
            <w:vAlign w:val="center"/>
          </w:tcPr>
          <w:p w:rsidR="00044A22" w:rsidRDefault="00044A22" w:rsidP="00044A22">
            <w:pPr>
              <w:spacing w:after="0" w:line="240" w:lineRule="auto"/>
            </w:pPr>
          </w:p>
        </w:tc>
        <w:tc>
          <w:tcPr>
            <w:tcW w:w="569" w:type="dxa"/>
            <w:vMerge/>
            <w:vAlign w:val="center"/>
          </w:tcPr>
          <w:p w:rsidR="00044A22" w:rsidRDefault="00044A22" w:rsidP="00044A22">
            <w:pPr>
              <w:spacing w:after="0" w:line="240" w:lineRule="auto"/>
            </w:pPr>
          </w:p>
        </w:tc>
      </w:tr>
      <w:tr w:rsidR="00044A22" w:rsidTr="0037558F">
        <w:trPr>
          <w:trHeight w:val="179"/>
        </w:trPr>
        <w:tc>
          <w:tcPr>
            <w:tcW w:w="4573" w:type="dxa"/>
            <w:gridSpan w:val="21"/>
            <w:vAlign w:val="center"/>
          </w:tcPr>
          <w:p w:rsidR="00044A22" w:rsidRDefault="00044A22" w:rsidP="00044A22">
            <w:pPr>
              <w:spacing w:after="0" w:line="240" w:lineRule="auto"/>
            </w:pPr>
          </w:p>
        </w:tc>
        <w:tc>
          <w:tcPr>
            <w:tcW w:w="2688" w:type="dxa"/>
            <w:gridSpan w:val="10"/>
            <w:vAlign w:val="bottom"/>
          </w:tcPr>
          <w:p w:rsidR="00044A22" w:rsidRPr="00646094" w:rsidRDefault="00854A0F" w:rsidP="0037558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sdt>
              <w:sdtPr>
                <w:rPr>
                  <w:rFonts w:ascii="CyrVidanSerbia" w:hAnsi="CyrVidanSerbia" w:cstheme="minorHAnsi"/>
                  <w:sz w:val="24"/>
                  <w:szCs w:val="24"/>
                </w:rPr>
                <w:id w:val="194592"/>
                <w:placeholder>
                  <w:docPart w:val="5992B86E37934D15B6D6A5783B436243"/>
                </w:placeholder>
                <w:dropDownList>
                  <w:listItem w:displayText="одличан            5 " w:value="одличан            5 "/>
                  <w:listItem w:displayText="врло добар          4 " w:value="врло добар          4 "/>
                  <w:listItem w:displayText="добар                3 " w:value="добар                3 "/>
                  <w:listItem w:displayText="довољан           2 " w:value="довољан           2 "/>
                  <w:listItem w:displayText="недовољан         1 " w:value="недовољан         1 "/>
                  <w:listItem w:displayText="~~~~~                ~ " w:value="~~~~~                ~ "/>
                </w:dropDownList>
              </w:sdtPr>
              <w:sdtContent>
                <w:r w:rsidR="00294DD5">
                  <w:rPr>
                    <w:rFonts w:ascii="CyrVidanSerbia" w:hAnsi="CyrVidanSerbia" w:cstheme="minorHAnsi"/>
                    <w:sz w:val="24"/>
                    <w:szCs w:val="24"/>
                  </w:rPr>
                  <w:t xml:space="preserve">~~~~~                ~ </w:t>
                </w:r>
              </w:sdtContent>
            </w:sdt>
          </w:p>
        </w:tc>
        <w:tc>
          <w:tcPr>
            <w:tcW w:w="236" w:type="dxa"/>
            <w:gridSpan w:val="3"/>
            <w:vMerge/>
            <w:vAlign w:val="center"/>
          </w:tcPr>
          <w:p w:rsidR="00044A22" w:rsidRDefault="00044A22" w:rsidP="00044A22">
            <w:pPr>
              <w:spacing w:after="0" w:line="240" w:lineRule="auto"/>
            </w:pPr>
          </w:p>
        </w:tc>
        <w:tc>
          <w:tcPr>
            <w:tcW w:w="863" w:type="dxa"/>
            <w:gridSpan w:val="2"/>
            <w:vMerge/>
            <w:vAlign w:val="center"/>
          </w:tcPr>
          <w:p w:rsidR="00044A22" w:rsidRDefault="00044A22" w:rsidP="00044A22">
            <w:pPr>
              <w:spacing w:after="0" w:line="240" w:lineRule="auto"/>
            </w:pPr>
          </w:p>
        </w:tc>
        <w:tc>
          <w:tcPr>
            <w:tcW w:w="488" w:type="dxa"/>
            <w:vMerge/>
            <w:vAlign w:val="center"/>
          </w:tcPr>
          <w:p w:rsidR="00044A22" w:rsidRDefault="00044A22" w:rsidP="00044A22">
            <w:pPr>
              <w:spacing w:after="0" w:line="240" w:lineRule="auto"/>
            </w:pPr>
          </w:p>
        </w:tc>
        <w:tc>
          <w:tcPr>
            <w:tcW w:w="567" w:type="dxa"/>
            <w:gridSpan w:val="3"/>
            <w:vMerge/>
            <w:vAlign w:val="center"/>
          </w:tcPr>
          <w:p w:rsidR="00044A22" w:rsidRDefault="00044A22" w:rsidP="00044A22">
            <w:pPr>
              <w:spacing w:after="0" w:line="240" w:lineRule="auto"/>
            </w:pPr>
          </w:p>
        </w:tc>
        <w:tc>
          <w:tcPr>
            <w:tcW w:w="569" w:type="dxa"/>
            <w:vMerge/>
            <w:vAlign w:val="center"/>
          </w:tcPr>
          <w:p w:rsidR="00044A22" w:rsidRDefault="00044A22" w:rsidP="00044A22">
            <w:pPr>
              <w:spacing w:after="0" w:line="240" w:lineRule="auto"/>
            </w:pPr>
          </w:p>
        </w:tc>
      </w:tr>
      <w:tr w:rsidR="00044A22" w:rsidTr="0037558F">
        <w:trPr>
          <w:trHeight w:val="156"/>
        </w:trPr>
        <w:tc>
          <w:tcPr>
            <w:tcW w:w="4573" w:type="dxa"/>
            <w:gridSpan w:val="21"/>
            <w:vAlign w:val="center"/>
          </w:tcPr>
          <w:p w:rsidR="00044A22" w:rsidRDefault="00044A22" w:rsidP="00044A22">
            <w:pPr>
              <w:spacing w:after="0" w:line="240" w:lineRule="auto"/>
            </w:pPr>
          </w:p>
        </w:tc>
        <w:tc>
          <w:tcPr>
            <w:tcW w:w="2688" w:type="dxa"/>
            <w:gridSpan w:val="10"/>
            <w:vAlign w:val="bottom"/>
          </w:tcPr>
          <w:p w:rsidR="00044A22" w:rsidRPr="00646094" w:rsidRDefault="00854A0F" w:rsidP="0037558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sdt>
              <w:sdtPr>
                <w:rPr>
                  <w:rFonts w:ascii="CyrVidanSerbia" w:hAnsi="CyrVidanSerbia" w:cstheme="minorHAnsi"/>
                  <w:sz w:val="24"/>
                  <w:szCs w:val="24"/>
                </w:rPr>
                <w:id w:val="194594"/>
                <w:placeholder>
                  <w:docPart w:val="438CBC5699364C83A0D598E10BAEE2F7"/>
                </w:placeholder>
                <w:dropDownList>
                  <w:listItem w:displayText="одличан            5 " w:value="одличан            5 "/>
                  <w:listItem w:displayText="врло добар          4 " w:value="врло добар          4 "/>
                  <w:listItem w:displayText="добар                3 " w:value="добар                3 "/>
                  <w:listItem w:displayText="довољан           2 " w:value="довољан           2 "/>
                  <w:listItem w:displayText="недовољан         1 " w:value="недовољан         1 "/>
                  <w:listItem w:displayText="~~~~~                ~ " w:value="~~~~~                ~ "/>
                </w:dropDownList>
              </w:sdtPr>
              <w:sdtContent>
                <w:r w:rsidR="005F4D9C">
                  <w:rPr>
                    <w:rFonts w:ascii="CyrVidanSerbia" w:hAnsi="CyrVidanSerbia" w:cstheme="minorHAnsi"/>
                    <w:sz w:val="24"/>
                    <w:szCs w:val="24"/>
                  </w:rPr>
                  <w:t xml:space="preserve">~~~~~                ~ </w:t>
                </w:r>
              </w:sdtContent>
            </w:sdt>
          </w:p>
        </w:tc>
        <w:tc>
          <w:tcPr>
            <w:tcW w:w="236" w:type="dxa"/>
            <w:gridSpan w:val="3"/>
            <w:vMerge/>
            <w:vAlign w:val="center"/>
          </w:tcPr>
          <w:p w:rsidR="00044A22" w:rsidRDefault="00044A22" w:rsidP="00044A22">
            <w:pPr>
              <w:spacing w:after="0" w:line="240" w:lineRule="auto"/>
            </w:pPr>
          </w:p>
        </w:tc>
        <w:tc>
          <w:tcPr>
            <w:tcW w:w="863" w:type="dxa"/>
            <w:gridSpan w:val="2"/>
            <w:vMerge/>
            <w:vAlign w:val="center"/>
          </w:tcPr>
          <w:p w:rsidR="00044A22" w:rsidRDefault="00044A22" w:rsidP="00044A22">
            <w:pPr>
              <w:spacing w:after="0" w:line="240" w:lineRule="auto"/>
            </w:pPr>
          </w:p>
        </w:tc>
        <w:tc>
          <w:tcPr>
            <w:tcW w:w="488" w:type="dxa"/>
            <w:vMerge/>
            <w:vAlign w:val="center"/>
          </w:tcPr>
          <w:p w:rsidR="00044A22" w:rsidRDefault="00044A22" w:rsidP="00044A22">
            <w:pPr>
              <w:spacing w:after="0" w:line="240" w:lineRule="auto"/>
            </w:pPr>
          </w:p>
        </w:tc>
        <w:tc>
          <w:tcPr>
            <w:tcW w:w="567" w:type="dxa"/>
            <w:gridSpan w:val="3"/>
            <w:vMerge/>
            <w:vAlign w:val="center"/>
          </w:tcPr>
          <w:p w:rsidR="00044A22" w:rsidRDefault="00044A22" w:rsidP="00044A22">
            <w:pPr>
              <w:spacing w:after="0" w:line="240" w:lineRule="auto"/>
            </w:pPr>
          </w:p>
        </w:tc>
        <w:tc>
          <w:tcPr>
            <w:tcW w:w="569" w:type="dxa"/>
            <w:vMerge/>
            <w:vAlign w:val="center"/>
          </w:tcPr>
          <w:p w:rsidR="00044A22" w:rsidRDefault="00044A22" w:rsidP="00044A22">
            <w:pPr>
              <w:spacing w:after="0" w:line="240" w:lineRule="auto"/>
            </w:pPr>
          </w:p>
        </w:tc>
      </w:tr>
      <w:tr w:rsidR="00044A22" w:rsidTr="0037558F">
        <w:trPr>
          <w:trHeight w:val="117"/>
        </w:trPr>
        <w:tc>
          <w:tcPr>
            <w:tcW w:w="4573" w:type="dxa"/>
            <w:gridSpan w:val="21"/>
            <w:vAlign w:val="center"/>
          </w:tcPr>
          <w:p w:rsidR="00044A22" w:rsidRDefault="00044A22" w:rsidP="00044A22">
            <w:pPr>
              <w:spacing w:after="0" w:line="240" w:lineRule="auto"/>
            </w:pPr>
          </w:p>
        </w:tc>
        <w:tc>
          <w:tcPr>
            <w:tcW w:w="2688" w:type="dxa"/>
            <w:gridSpan w:val="10"/>
            <w:vAlign w:val="bottom"/>
          </w:tcPr>
          <w:p w:rsidR="00044A22" w:rsidRPr="00646094" w:rsidRDefault="00854A0F" w:rsidP="0037558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sdt>
              <w:sdtPr>
                <w:rPr>
                  <w:rFonts w:ascii="CyrVidanSerbia" w:hAnsi="CyrVidanSerbia" w:cstheme="minorHAnsi"/>
                  <w:sz w:val="24"/>
                  <w:szCs w:val="24"/>
                </w:rPr>
                <w:id w:val="194596"/>
                <w:placeholder>
                  <w:docPart w:val="C362B6401AAB47D3B7BA9C4CEAE2DD89"/>
                </w:placeholder>
                <w:dropDownList>
                  <w:listItem w:displayText="одличан            5 " w:value="одличан            5 "/>
                  <w:listItem w:displayText="врло добар          4 " w:value="врло добар          4 "/>
                  <w:listItem w:displayText="добар                3 " w:value="добар                3 "/>
                  <w:listItem w:displayText="довољан           2 " w:value="довољан           2 "/>
                  <w:listItem w:displayText="недовољан         1 " w:value="недовољан         1 "/>
                  <w:listItem w:displayText="~~~~~                ~ " w:value="~~~~~                ~ "/>
                </w:dropDownList>
              </w:sdtPr>
              <w:sdtContent>
                <w:r w:rsidR="005F4D9C">
                  <w:rPr>
                    <w:rFonts w:ascii="CyrVidanSerbia" w:hAnsi="CyrVidanSerbia" w:cstheme="minorHAnsi"/>
                    <w:sz w:val="24"/>
                    <w:szCs w:val="24"/>
                  </w:rPr>
                  <w:t xml:space="preserve">~~~~~                ~ </w:t>
                </w:r>
              </w:sdtContent>
            </w:sdt>
          </w:p>
        </w:tc>
        <w:tc>
          <w:tcPr>
            <w:tcW w:w="236" w:type="dxa"/>
            <w:gridSpan w:val="3"/>
            <w:vMerge/>
            <w:vAlign w:val="center"/>
          </w:tcPr>
          <w:p w:rsidR="00044A22" w:rsidRDefault="00044A22" w:rsidP="00044A22">
            <w:pPr>
              <w:spacing w:after="0" w:line="240" w:lineRule="auto"/>
            </w:pPr>
          </w:p>
        </w:tc>
        <w:tc>
          <w:tcPr>
            <w:tcW w:w="863" w:type="dxa"/>
            <w:gridSpan w:val="2"/>
            <w:vMerge/>
            <w:vAlign w:val="center"/>
          </w:tcPr>
          <w:p w:rsidR="00044A22" w:rsidRDefault="00044A22" w:rsidP="00044A22">
            <w:pPr>
              <w:spacing w:after="0" w:line="240" w:lineRule="auto"/>
            </w:pPr>
          </w:p>
        </w:tc>
        <w:tc>
          <w:tcPr>
            <w:tcW w:w="488" w:type="dxa"/>
            <w:vMerge/>
            <w:vAlign w:val="center"/>
          </w:tcPr>
          <w:p w:rsidR="00044A22" w:rsidRDefault="00044A22" w:rsidP="00044A22">
            <w:pPr>
              <w:spacing w:after="0" w:line="240" w:lineRule="auto"/>
            </w:pPr>
          </w:p>
        </w:tc>
        <w:tc>
          <w:tcPr>
            <w:tcW w:w="567" w:type="dxa"/>
            <w:gridSpan w:val="3"/>
            <w:vMerge/>
            <w:vAlign w:val="center"/>
          </w:tcPr>
          <w:p w:rsidR="00044A22" w:rsidRDefault="00044A22" w:rsidP="00044A22">
            <w:pPr>
              <w:spacing w:after="0" w:line="240" w:lineRule="auto"/>
            </w:pPr>
          </w:p>
        </w:tc>
        <w:tc>
          <w:tcPr>
            <w:tcW w:w="569" w:type="dxa"/>
            <w:vMerge/>
            <w:vAlign w:val="center"/>
          </w:tcPr>
          <w:p w:rsidR="00044A22" w:rsidRDefault="00044A22" w:rsidP="00044A22">
            <w:pPr>
              <w:spacing w:after="0" w:line="240" w:lineRule="auto"/>
            </w:pPr>
          </w:p>
        </w:tc>
      </w:tr>
      <w:tr w:rsidR="00044A22" w:rsidTr="0037558F">
        <w:trPr>
          <w:trHeight w:val="107"/>
        </w:trPr>
        <w:tc>
          <w:tcPr>
            <w:tcW w:w="4573" w:type="dxa"/>
            <w:gridSpan w:val="21"/>
            <w:vAlign w:val="center"/>
          </w:tcPr>
          <w:p w:rsidR="00044A22" w:rsidRDefault="00044A22" w:rsidP="00044A22">
            <w:pPr>
              <w:spacing w:after="0" w:line="240" w:lineRule="auto"/>
            </w:pPr>
          </w:p>
        </w:tc>
        <w:tc>
          <w:tcPr>
            <w:tcW w:w="2688" w:type="dxa"/>
            <w:gridSpan w:val="10"/>
            <w:vAlign w:val="bottom"/>
          </w:tcPr>
          <w:p w:rsidR="00044A22" w:rsidRPr="00646094" w:rsidRDefault="00854A0F" w:rsidP="0037558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sdt>
              <w:sdtPr>
                <w:rPr>
                  <w:rFonts w:ascii="CyrVidanSerbia" w:hAnsi="CyrVidanSerbia" w:cstheme="minorHAnsi"/>
                  <w:sz w:val="24"/>
                  <w:szCs w:val="24"/>
                </w:rPr>
                <w:id w:val="194598"/>
                <w:placeholder>
                  <w:docPart w:val="51794691558F4C9F9918A330080E2260"/>
                </w:placeholder>
                <w:dropDownList>
                  <w:listItem w:displayText="одличан            5 " w:value="одличан            5 "/>
                  <w:listItem w:displayText="врло добар          4 " w:value="врло добар          4 "/>
                  <w:listItem w:displayText="добар                3 " w:value="добар                3 "/>
                  <w:listItem w:displayText="довољан           2 " w:value="довољан           2 "/>
                  <w:listItem w:displayText="недовољан         1 " w:value="недовољан         1 "/>
                  <w:listItem w:displayText="~~~~~                ~ " w:value="~~~~~                ~ "/>
                </w:dropDownList>
              </w:sdtPr>
              <w:sdtContent>
                <w:r w:rsidR="00294DD5">
                  <w:rPr>
                    <w:rFonts w:ascii="CyrVidanSerbia" w:hAnsi="CyrVidanSerbia" w:cstheme="minorHAnsi"/>
                    <w:sz w:val="24"/>
                    <w:szCs w:val="24"/>
                  </w:rPr>
                  <w:t xml:space="preserve">врло добар          4 </w:t>
                </w:r>
              </w:sdtContent>
            </w:sdt>
          </w:p>
        </w:tc>
        <w:tc>
          <w:tcPr>
            <w:tcW w:w="236" w:type="dxa"/>
            <w:gridSpan w:val="3"/>
            <w:vMerge/>
            <w:vAlign w:val="center"/>
          </w:tcPr>
          <w:p w:rsidR="00044A22" w:rsidRDefault="00044A22" w:rsidP="00044A22">
            <w:pPr>
              <w:spacing w:after="0" w:line="240" w:lineRule="auto"/>
            </w:pPr>
          </w:p>
        </w:tc>
        <w:tc>
          <w:tcPr>
            <w:tcW w:w="863" w:type="dxa"/>
            <w:gridSpan w:val="2"/>
            <w:vMerge/>
            <w:vAlign w:val="center"/>
          </w:tcPr>
          <w:p w:rsidR="00044A22" w:rsidRDefault="00044A22" w:rsidP="00044A22">
            <w:pPr>
              <w:spacing w:after="0" w:line="240" w:lineRule="auto"/>
            </w:pPr>
          </w:p>
        </w:tc>
        <w:tc>
          <w:tcPr>
            <w:tcW w:w="488" w:type="dxa"/>
            <w:vMerge/>
            <w:vAlign w:val="center"/>
          </w:tcPr>
          <w:p w:rsidR="00044A22" w:rsidRDefault="00044A22" w:rsidP="00044A22">
            <w:pPr>
              <w:spacing w:after="0" w:line="240" w:lineRule="auto"/>
            </w:pPr>
          </w:p>
        </w:tc>
        <w:tc>
          <w:tcPr>
            <w:tcW w:w="567" w:type="dxa"/>
            <w:gridSpan w:val="3"/>
            <w:vMerge/>
            <w:vAlign w:val="center"/>
          </w:tcPr>
          <w:p w:rsidR="00044A22" w:rsidRDefault="00044A22" w:rsidP="00044A22">
            <w:pPr>
              <w:spacing w:after="0" w:line="240" w:lineRule="auto"/>
            </w:pPr>
          </w:p>
        </w:tc>
        <w:tc>
          <w:tcPr>
            <w:tcW w:w="569" w:type="dxa"/>
            <w:vMerge/>
            <w:vAlign w:val="center"/>
          </w:tcPr>
          <w:p w:rsidR="00044A22" w:rsidRDefault="00044A22" w:rsidP="00044A22">
            <w:pPr>
              <w:spacing w:after="0" w:line="240" w:lineRule="auto"/>
            </w:pPr>
          </w:p>
        </w:tc>
      </w:tr>
      <w:tr w:rsidR="00044A22" w:rsidTr="0037558F">
        <w:trPr>
          <w:trHeight w:val="212"/>
        </w:trPr>
        <w:tc>
          <w:tcPr>
            <w:tcW w:w="4573" w:type="dxa"/>
            <w:gridSpan w:val="21"/>
            <w:vAlign w:val="center"/>
          </w:tcPr>
          <w:p w:rsidR="00044A22" w:rsidRDefault="00044A22" w:rsidP="00044A22">
            <w:pPr>
              <w:spacing w:after="0" w:line="240" w:lineRule="auto"/>
            </w:pPr>
          </w:p>
        </w:tc>
        <w:tc>
          <w:tcPr>
            <w:tcW w:w="2688" w:type="dxa"/>
            <w:gridSpan w:val="10"/>
            <w:vAlign w:val="bottom"/>
          </w:tcPr>
          <w:p w:rsidR="00044A22" w:rsidRPr="00646094" w:rsidRDefault="00854A0F" w:rsidP="0037558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sdt>
              <w:sdtPr>
                <w:rPr>
                  <w:rFonts w:ascii="CyrVidanSerbia" w:hAnsi="CyrVidanSerbia" w:cstheme="minorHAnsi"/>
                  <w:sz w:val="24"/>
                  <w:szCs w:val="24"/>
                </w:rPr>
                <w:id w:val="194600"/>
                <w:placeholder>
                  <w:docPart w:val="43F1A58ADD604220900E088A55EF10A7"/>
                </w:placeholder>
                <w:dropDownList>
                  <w:listItem w:displayText="одличан            5 " w:value="одличан            5 "/>
                  <w:listItem w:displayText="врло добар          4 " w:value="врло добар          4 "/>
                  <w:listItem w:displayText="добар                3 " w:value="добар                3 "/>
                  <w:listItem w:displayText="довољан           2 " w:value="довољан           2 "/>
                  <w:listItem w:displayText="недовољан         1 " w:value="недовољан         1 "/>
                  <w:listItem w:displayText="~~~~~                ~ " w:value="~~~~~                ~ "/>
                </w:dropDownList>
              </w:sdtPr>
              <w:sdtContent>
                <w:r w:rsidR="00294DD5">
                  <w:rPr>
                    <w:rFonts w:ascii="CyrVidanSerbia" w:hAnsi="CyrVidanSerbia" w:cstheme="minorHAnsi"/>
                    <w:sz w:val="24"/>
                    <w:szCs w:val="24"/>
                  </w:rPr>
                  <w:t xml:space="preserve">врло добар          4 </w:t>
                </w:r>
              </w:sdtContent>
            </w:sdt>
          </w:p>
        </w:tc>
        <w:tc>
          <w:tcPr>
            <w:tcW w:w="236" w:type="dxa"/>
            <w:gridSpan w:val="3"/>
            <w:vMerge/>
            <w:vAlign w:val="center"/>
          </w:tcPr>
          <w:p w:rsidR="00044A22" w:rsidRDefault="00044A22" w:rsidP="00044A22">
            <w:pPr>
              <w:spacing w:after="0" w:line="240" w:lineRule="auto"/>
            </w:pPr>
          </w:p>
        </w:tc>
        <w:tc>
          <w:tcPr>
            <w:tcW w:w="863" w:type="dxa"/>
            <w:gridSpan w:val="2"/>
            <w:vMerge w:val="restart"/>
            <w:textDirection w:val="btLr"/>
            <w:vAlign w:val="bottom"/>
          </w:tcPr>
          <w:p w:rsidR="00044A22" w:rsidRDefault="00044A22" w:rsidP="001153E2">
            <w:pPr>
              <w:spacing w:after="0" w:line="240" w:lineRule="auto"/>
              <w:ind w:left="113" w:right="113"/>
            </w:pPr>
            <w:r>
              <w:rPr>
                <w:rFonts w:ascii="CyrVidanSerbia" w:hAnsi="CyrVidanSerbia" w:cstheme="minorHAnsi"/>
                <w:sz w:val="24"/>
              </w:rPr>
              <w:t xml:space="preserve">               </w:t>
            </w:r>
            <w:sdt>
              <w:sdtPr>
                <w:rPr>
                  <w:rFonts w:ascii="CyrVidanSerbia" w:hAnsi="CyrVidanSerbia" w:cstheme="minorHAnsi"/>
                  <w:sz w:val="24"/>
                  <w:szCs w:val="24"/>
                </w:rPr>
                <w:id w:val="193849"/>
                <w:placeholder>
                  <w:docPart w:val="B5D465C9D1554F5BB1A0364C7DA46FE1"/>
                </w:placeholder>
                <w:text/>
              </w:sdtPr>
              <w:sdtContent>
                <w:r w:rsidRPr="00044A22">
                  <w:rPr>
                    <w:rFonts w:ascii="CyrVidanSerbia" w:hAnsi="CyrVidanSerbia" w:cstheme="minorHAnsi"/>
                    <w:sz w:val="24"/>
                    <w:szCs w:val="24"/>
                  </w:rPr>
                  <w:t xml:space="preserve">~~~~~  </w:t>
                </w:r>
              </w:sdtContent>
            </w:sdt>
          </w:p>
        </w:tc>
        <w:tc>
          <w:tcPr>
            <w:tcW w:w="488" w:type="dxa"/>
            <w:vMerge w:val="restart"/>
            <w:textDirection w:val="btLr"/>
          </w:tcPr>
          <w:p w:rsidR="00044A22" w:rsidRDefault="00044A22" w:rsidP="001153E2">
            <w:pPr>
              <w:spacing w:after="0" w:line="240" w:lineRule="auto"/>
              <w:ind w:left="113" w:right="113"/>
            </w:pPr>
            <w:r>
              <w:t xml:space="preserve">               </w:t>
            </w:r>
            <w:r>
              <w:rPr>
                <w:rFonts w:ascii="CyrVidanSerbia" w:hAnsi="CyrVidanSerbia" w:cstheme="minorHAnsi"/>
                <w:sz w:val="24"/>
              </w:rPr>
              <w:t xml:space="preserve"> </w:t>
            </w:r>
            <w:sdt>
              <w:sdtPr>
                <w:rPr>
                  <w:rFonts w:ascii="CyrVidanSerbia" w:hAnsi="CyrVidanSerbia" w:cstheme="minorHAnsi"/>
                  <w:sz w:val="24"/>
                  <w:szCs w:val="24"/>
                </w:rPr>
                <w:id w:val="193916"/>
                <w:placeholder>
                  <w:docPart w:val="148A5E5D40B34323BB290351160A800A"/>
                </w:placeholder>
                <w:text/>
              </w:sdtPr>
              <w:sdtContent>
                <w:r w:rsidRPr="00044A22">
                  <w:rPr>
                    <w:rFonts w:ascii="CyrVidanSerbia" w:hAnsi="CyrVidanSerbia" w:cstheme="minorHAnsi"/>
                    <w:sz w:val="24"/>
                    <w:szCs w:val="24"/>
                  </w:rPr>
                  <w:t xml:space="preserve"> ~~~~~  </w:t>
                </w:r>
              </w:sdtContent>
            </w:sdt>
          </w:p>
        </w:tc>
        <w:tc>
          <w:tcPr>
            <w:tcW w:w="567" w:type="dxa"/>
            <w:gridSpan w:val="3"/>
            <w:vMerge/>
            <w:vAlign w:val="center"/>
          </w:tcPr>
          <w:p w:rsidR="00044A22" w:rsidRDefault="00044A22" w:rsidP="00044A22">
            <w:pPr>
              <w:spacing w:after="0" w:line="240" w:lineRule="auto"/>
            </w:pPr>
          </w:p>
        </w:tc>
        <w:tc>
          <w:tcPr>
            <w:tcW w:w="569" w:type="dxa"/>
            <w:vMerge/>
            <w:vAlign w:val="center"/>
          </w:tcPr>
          <w:p w:rsidR="00044A22" w:rsidRDefault="00044A22" w:rsidP="00044A22">
            <w:pPr>
              <w:spacing w:after="0" w:line="240" w:lineRule="auto"/>
            </w:pPr>
          </w:p>
        </w:tc>
      </w:tr>
      <w:tr w:rsidR="00044A22" w:rsidTr="0037558F">
        <w:trPr>
          <w:trHeight w:val="173"/>
        </w:trPr>
        <w:tc>
          <w:tcPr>
            <w:tcW w:w="4573" w:type="dxa"/>
            <w:gridSpan w:val="21"/>
            <w:vAlign w:val="center"/>
          </w:tcPr>
          <w:p w:rsidR="00044A22" w:rsidRDefault="00044A22" w:rsidP="00044A22">
            <w:pPr>
              <w:spacing w:after="0" w:line="240" w:lineRule="auto"/>
            </w:pPr>
          </w:p>
        </w:tc>
        <w:tc>
          <w:tcPr>
            <w:tcW w:w="2688" w:type="dxa"/>
            <w:gridSpan w:val="10"/>
            <w:vAlign w:val="bottom"/>
          </w:tcPr>
          <w:p w:rsidR="00044A22" w:rsidRPr="00646094" w:rsidRDefault="00854A0F" w:rsidP="0037558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sdt>
              <w:sdtPr>
                <w:rPr>
                  <w:rFonts w:ascii="CyrVidanSerbia" w:hAnsi="CyrVidanSerbia" w:cstheme="minorHAnsi"/>
                  <w:sz w:val="24"/>
                  <w:szCs w:val="24"/>
                </w:rPr>
                <w:id w:val="194602"/>
                <w:placeholder>
                  <w:docPart w:val="0D69071918224CFA82D8CA0F0E2FBDE3"/>
                </w:placeholder>
                <w:dropDownList>
                  <w:listItem w:displayText="одличан            5 " w:value="одличан            5 "/>
                  <w:listItem w:displayText="врло добар          4 " w:value="врло добар          4 "/>
                  <w:listItem w:displayText="добар                3 " w:value="добар                3 "/>
                  <w:listItem w:displayText="довољан           2 " w:value="довољан           2 "/>
                  <w:listItem w:displayText="недовољан         1 " w:value="недовољан         1 "/>
                  <w:listItem w:displayText="~~~~~                ~ " w:value="~~~~~                ~ "/>
                </w:dropDownList>
              </w:sdtPr>
              <w:sdtContent>
                <w:r w:rsidR="00207C87">
                  <w:rPr>
                    <w:rFonts w:ascii="CyrVidanSerbia" w:hAnsi="CyrVidanSerbia" w:cstheme="minorHAnsi"/>
                    <w:sz w:val="24"/>
                    <w:szCs w:val="24"/>
                  </w:rPr>
                  <w:t xml:space="preserve">добар                3 </w:t>
                </w:r>
              </w:sdtContent>
            </w:sdt>
          </w:p>
        </w:tc>
        <w:tc>
          <w:tcPr>
            <w:tcW w:w="236" w:type="dxa"/>
            <w:gridSpan w:val="3"/>
            <w:vMerge/>
            <w:vAlign w:val="center"/>
          </w:tcPr>
          <w:p w:rsidR="00044A22" w:rsidRDefault="00044A22" w:rsidP="00044A22">
            <w:pPr>
              <w:spacing w:after="0" w:line="240" w:lineRule="auto"/>
            </w:pPr>
          </w:p>
        </w:tc>
        <w:tc>
          <w:tcPr>
            <w:tcW w:w="863" w:type="dxa"/>
            <w:gridSpan w:val="2"/>
            <w:vMerge/>
            <w:vAlign w:val="center"/>
          </w:tcPr>
          <w:p w:rsidR="00044A22" w:rsidRDefault="00044A22" w:rsidP="00044A22">
            <w:pPr>
              <w:spacing w:after="0" w:line="240" w:lineRule="auto"/>
            </w:pPr>
          </w:p>
        </w:tc>
        <w:tc>
          <w:tcPr>
            <w:tcW w:w="488" w:type="dxa"/>
            <w:vMerge/>
            <w:vAlign w:val="center"/>
          </w:tcPr>
          <w:p w:rsidR="00044A22" w:rsidRDefault="00044A22" w:rsidP="00044A22">
            <w:pPr>
              <w:spacing w:after="0" w:line="240" w:lineRule="auto"/>
            </w:pPr>
          </w:p>
        </w:tc>
        <w:tc>
          <w:tcPr>
            <w:tcW w:w="567" w:type="dxa"/>
            <w:gridSpan w:val="3"/>
            <w:vMerge/>
            <w:vAlign w:val="center"/>
          </w:tcPr>
          <w:p w:rsidR="00044A22" w:rsidRDefault="00044A22" w:rsidP="00044A22">
            <w:pPr>
              <w:spacing w:after="0" w:line="240" w:lineRule="auto"/>
            </w:pPr>
          </w:p>
        </w:tc>
        <w:tc>
          <w:tcPr>
            <w:tcW w:w="569" w:type="dxa"/>
            <w:vMerge/>
            <w:vAlign w:val="center"/>
          </w:tcPr>
          <w:p w:rsidR="00044A22" w:rsidRDefault="00044A22" w:rsidP="00044A22">
            <w:pPr>
              <w:spacing w:after="0" w:line="240" w:lineRule="auto"/>
            </w:pPr>
          </w:p>
        </w:tc>
      </w:tr>
      <w:tr w:rsidR="00044A22" w:rsidTr="0037558F">
        <w:trPr>
          <w:trHeight w:val="87"/>
        </w:trPr>
        <w:tc>
          <w:tcPr>
            <w:tcW w:w="4573" w:type="dxa"/>
            <w:gridSpan w:val="21"/>
            <w:vAlign w:val="center"/>
          </w:tcPr>
          <w:p w:rsidR="00044A22" w:rsidRDefault="00044A22" w:rsidP="00044A22">
            <w:pPr>
              <w:spacing w:after="0" w:line="240" w:lineRule="auto"/>
            </w:pPr>
          </w:p>
        </w:tc>
        <w:tc>
          <w:tcPr>
            <w:tcW w:w="2688" w:type="dxa"/>
            <w:gridSpan w:val="10"/>
            <w:vAlign w:val="bottom"/>
          </w:tcPr>
          <w:p w:rsidR="00044A22" w:rsidRPr="00646094" w:rsidRDefault="00854A0F" w:rsidP="0037558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sdt>
              <w:sdtPr>
                <w:rPr>
                  <w:rFonts w:ascii="CyrVidanSerbia" w:hAnsi="CyrVidanSerbia" w:cstheme="minorHAnsi"/>
                  <w:sz w:val="24"/>
                  <w:szCs w:val="24"/>
                </w:rPr>
                <w:id w:val="194604"/>
                <w:placeholder>
                  <w:docPart w:val="3A47F1CAC33948DB93267732157B0FA9"/>
                </w:placeholder>
                <w:dropDownList>
                  <w:listItem w:displayText="одличан            5 " w:value="одличан            5 "/>
                  <w:listItem w:displayText="врло добар          4 " w:value="врло добар          4 "/>
                  <w:listItem w:displayText="добар                3 " w:value="добар                3 "/>
                  <w:listItem w:displayText="довољан           2 " w:value="довољан           2 "/>
                  <w:listItem w:displayText="недовољан         1 " w:value="недовољан         1 "/>
                  <w:listItem w:displayText="~~~~~                ~ " w:value="~~~~~                ~ "/>
                </w:dropDownList>
              </w:sdtPr>
              <w:sdtContent>
                <w:r w:rsidR="00294DD5">
                  <w:rPr>
                    <w:rFonts w:ascii="CyrVidanSerbia" w:hAnsi="CyrVidanSerbia" w:cstheme="minorHAnsi"/>
                    <w:sz w:val="24"/>
                    <w:szCs w:val="24"/>
                  </w:rPr>
                  <w:t xml:space="preserve">добар                3 </w:t>
                </w:r>
              </w:sdtContent>
            </w:sdt>
          </w:p>
        </w:tc>
        <w:tc>
          <w:tcPr>
            <w:tcW w:w="236" w:type="dxa"/>
            <w:gridSpan w:val="3"/>
            <w:vMerge/>
            <w:vAlign w:val="center"/>
          </w:tcPr>
          <w:p w:rsidR="00044A22" w:rsidRDefault="00044A22" w:rsidP="00044A22">
            <w:pPr>
              <w:spacing w:after="0" w:line="240" w:lineRule="auto"/>
            </w:pPr>
          </w:p>
        </w:tc>
        <w:tc>
          <w:tcPr>
            <w:tcW w:w="863" w:type="dxa"/>
            <w:gridSpan w:val="2"/>
            <w:vMerge/>
            <w:vAlign w:val="center"/>
          </w:tcPr>
          <w:p w:rsidR="00044A22" w:rsidRDefault="00044A22" w:rsidP="00044A22">
            <w:pPr>
              <w:spacing w:after="0" w:line="240" w:lineRule="auto"/>
            </w:pPr>
          </w:p>
        </w:tc>
        <w:tc>
          <w:tcPr>
            <w:tcW w:w="488" w:type="dxa"/>
            <w:vMerge/>
            <w:vAlign w:val="center"/>
          </w:tcPr>
          <w:p w:rsidR="00044A22" w:rsidRDefault="00044A22" w:rsidP="00044A22">
            <w:pPr>
              <w:spacing w:after="0" w:line="240" w:lineRule="auto"/>
            </w:pPr>
          </w:p>
        </w:tc>
        <w:tc>
          <w:tcPr>
            <w:tcW w:w="567" w:type="dxa"/>
            <w:gridSpan w:val="3"/>
            <w:vMerge/>
            <w:vAlign w:val="center"/>
          </w:tcPr>
          <w:p w:rsidR="00044A22" w:rsidRDefault="00044A22" w:rsidP="00044A22">
            <w:pPr>
              <w:spacing w:after="0" w:line="240" w:lineRule="auto"/>
            </w:pPr>
          </w:p>
        </w:tc>
        <w:tc>
          <w:tcPr>
            <w:tcW w:w="569" w:type="dxa"/>
            <w:vMerge/>
            <w:vAlign w:val="center"/>
          </w:tcPr>
          <w:p w:rsidR="00044A22" w:rsidRDefault="00044A22" w:rsidP="00044A22">
            <w:pPr>
              <w:spacing w:after="0" w:line="240" w:lineRule="auto"/>
            </w:pPr>
          </w:p>
        </w:tc>
      </w:tr>
      <w:tr w:rsidR="00044A22" w:rsidTr="0037558F">
        <w:trPr>
          <w:trHeight w:val="316"/>
        </w:trPr>
        <w:tc>
          <w:tcPr>
            <w:tcW w:w="4573" w:type="dxa"/>
            <w:gridSpan w:val="21"/>
            <w:vAlign w:val="center"/>
          </w:tcPr>
          <w:p w:rsidR="00044A22" w:rsidRDefault="00044A22" w:rsidP="00044A22">
            <w:pPr>
              <w:spacing w:after="0" w:line="240" w:lineRule="auto"/>
            </w:pPr>
          </w:p>
        </w:tc>
        <w:tc>
          <w:tcPr>
            <w:tcW w:w="2688" w:type="dxa"/>
            <w:gridSpan w:val="10"/>
            <w:vAlign w:val="bottom"/>
          </w:tcPr>
          <w:p w:rsidR="00044A22" w:rsidRPr="00646094" w:rsidRDefault="00854A0F" w:rsidP="0037558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sdt>
              <w:sdtPr>
                <w:rPr>
                  <w:rFonts w:ascii="CyrVidanSerbia" w:hAnsi="CyrVidanSerbia" w:cstheme="minorHAnsi"/>
                  <w:sz w:val="24"/>
                  <w:szCs w:val="24"/>
                </w:rPr>
                <w:id w:val="194665"/>
                <w:placeholder>
                  <w:docPart w:val="631312B944854DFA86481F82FD5EE21A"/>
                </w:placeholder>
                <w:dropDownList>
                  <w:listItem w:displayText="одличан            5 " w:value="одличан            5 "/>
                  <w:listItem w:displayText="врло добар          4 " w:value="врло добар          4 "/>
                  <w:listItem w:displayText="добар                3 " w:value="добар                3 "/>
                  <w:listItem w:displayText="довољан           2 " w:value="довољан           2 "/>
                  <w:listItem w:displayText="недовољан         1 " w:value="недовољан         1 "/>
                  <w:listItem w:displayText="~~~~~                ~ " w:value="~~~~~                ~ "/>
                </w:dropDownList>
              </w:sdtPr>
              <w:sdtContent>
                <w:r w:rsidR="00294DD5">
                  <w:rPr>
                    <w:rFonts w:ascii="CyrVidanSerbia" w:hAnsi="CyrVidanSerbia" w:cstheme="minorHAnsi"/>
                    <w:sz w:val="24"/>
                    <w:szCs w:val="24"/>
                  </w:rPr>
                  <w:t xml:space="preserve">довољан           2 </w:t>
                </w:r>
              </w:sdtContent>
            </w:sdt>
          </w:p>
        </w:tc>
        <w:tc>
          <w:tcPr>
            <w:tcW w:w="236" w:type="dxa"/>
            <w:gridSpan w:val="3"/>
            <w:vMerge/>
            <w:vAlign w:val="center"/>
          </w:tcPr>
          <w:p w:rsidR="00044A22" w:rsidRDefault="00044A22" w:rsidP="00044A22">
            <w:pPr>
              <w:spacing w:after="0" w:line="240" w:lineRule="auto"/>
            </w:pPr>
          </w:p>
        </w:tc>
        <w:tc>
          <w:tcPr>
            <w:tcW w:w="863" w:type="dxa"/>
            <w:gridSpan w:val="2"/>
            <w:vMerge/>
            <w:vAlign w:val="center"/>
          </w:tcPr>
          <w:p w:rsidR="00044A22" w:rsidRDefault="00044A22" w:rsidP="00044A22">
            <w:pPr>
              <w:spacing w:after="0" w:line="240" w:lineRule="auto"/>
            </w:pPr>
          </w:p>
        </w:tc>
        <w:tc>
          <w:tcPr>
            <w:tcW w:w="488" w:type="dxa"/>
            <w:vMerge/>
            <w:vAlign w:val="center"/>
          </w:tcPr>
          <w:p w:rsidR="00044A22" w:rsidRDefault="00044A22" w:rsidP="00044A22">
            <w:pPr>
              <w:spacing w:after="0" w:line="240" w:lineRule="auto"/>
            </w:pPr>
          </w:p>
        </w:tc>
        <w:tc>
          <w:tcPr>
            <w:tcW w:w="567" w:type="dxa"/>
            <w:gridSpan w:val="3"/>
            <w:vMerge/>
            <w:vAlign w:val="center"/>
          </w:tcPr>
          <w:p w:rsidR="00044A22" w:rsidRDefault="00044A22" w:rsidP="00044A22">
            <w:pPr>
              <w:spacing w:after="0" w:line="240" w:lineRule="auto"/>
            </w:pPr>
          </w:p>
        </w:tc>
        <w:tc>
          <w:tcPr>
            <w:tcW w:w="569" w:type="dxa"/>
            <w:vMerge/>
            <w:vAlign w:val="center"/>
          </w:tcPr>
          <w:p w:rsidR="00044A22" w:rsidRDefault="00044A22" w:rsidP="00044A22">
            <w:pPr>
              <w:spacing w:after="0" w:line="240" w:lineRule="auto"/>
            </w:pPr>
          </w:p>
        </w:tc>
      </w:tr>
      <w:tr w:rsidR="00044A22" w:rsidTr="0037558F">
        <w:trPr>
          <w:trHeight w:val="88"/>
        </w:trPr>
        <w:tc>
          <w:tcPr>
            <w:tcW w:w="4573" w:type="dxa"/>
            <w:gridSpan w:val="21"/>
            <w:vAlign w:val="center"/>
          </w:tcPr>
          <w:p w:rsidR="00044A22" w:rsidRDefault="00044A22" w:rsidP="00044A22">
            <w:pPr>
              <w:spacing w:after="0" w:line="240" w:lineRule="auto"/>
            </w:pPr>
          </w:p>
        </w:tc>
        <w:tc>
          <w:tcPr>
            <w:tcW w:w="2688" w:type="dxa"/>
            <w:gridSpan w:val="10"/>
            <w:vAlign w:val="bottom"/>
          </w:tcPr>
          <w:p w:rsidR="00044A22" w:rsidRPr="00646094" w:rsidRDefault="00854A0F" w:rsidP="0037558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sdt>
              <w:sdtPr>
                <w:rPr>
                  <w:rFonts w:ascii="CyrVidanSerbia" w:hAnsi="CyrVidanSerbia" w:cstheme="minorHAnsi"/>
                  <w:sz w:val="24"/>
                  <w:szCs w:val="24"/>
                </w:rPr>
                <w:id w:val="194666"/>
                <w:placeholder>
                  <w:docPart w:val="027D931AA0D9476B80141A91D7ACC975"/>
                </w:placeholder>
                <w:dropDownList>
                  <w:listItem w:displayText="одличан            5 " w:value="одличан            5 "/>
                  <w:listItem w:displayText="врло добар          4 " w:value="врло добар          4 "/>
                  <w:listItem w:displayText="добар                3 " w:value="добар                3 "/>
                  <w:listItem w:displayText="довољан           2 " w:value="довољан           2 "/>
                  <w:listItem w:displayText="недовољан         1 " w:value="недовољан         1 "/>
                  <w:listItem w:displayText="~~~~~                ~ " w:value="~~~~~                ~ "/>
                </w:dropDownList>
              </w:sdtPr>
              <w:sdtContent>
                <w:r w:rsidR="00294DD5">
                  <w:rPr>
                    <w:rFonts w:ascii="CyrVidanSerbia" w:hAnsi="CyrVidanSerbia" w:cstheme="minorHAnsi"/>
                    <w:sz w:val="24"/>
                    <w:szCs w:val="24"/>
                  </w:rPr>
                  <w:t xml:space="preserve">довољан           2 </w:t>
                </w:r>
              </w:sdtContent>
            </w:sdt>
          </w:p>
        </w:tc>
        <w:tc>
          <w:tcPr>
            <w:tcW w:w="236" w:type="dxa"/>
            <w:gridSpan w:val="3"/>
            <w:vMerge/>
            <w:vAlign w:val="center"/>
          </w:tcPr>
          <w:p w:rsidR="00044A22" w:rsidRDefault="00044A22" w:rsidP="00044A22">
            <w:pPr>
              <w:spacing w:after="0" w:line="240" w:lineRule="auto"/>
            </w:pPr>
          </w:p>
        </w:tc>
        <w:tc>
          <w:tcPr>
            <w:tcW w:w="863" w:type="dxa"/>
            <w:gridSpan w:val="2"/>
            <w:vMerge/>
            <w:vAlign w:val="center"/>
          </w:tcPr>
          <w:p w:rsidR="00044A22" w:rsidRDefault="00044A22" w:rsidP="00044A22">
            <w:pPr>
              <w:spacing w:after="0" w:line="240" w:lineRule="auto"/>
            </w:pPr>
          </w:p>
        </w:tc>
        <w:tc>
          <w:tcPr>
            <w:tcW w:w="488" w:type="dxa"/>
            <w:vMerge/>
            <w:vAlign w:val="center"/>
          </w:tcPr>
          <w:p w:rsidR="00044A22" w:rsidRDefault="00044A22" w:rsidP="00044A22">
            <w:pPr>
              <w:spacing w:after="0" w:line="240" w:lineRule="auto"/>
            </w:pPr>
          </w:p>
        </w:tc>
        <w:tc>
          <w:tcPr>
            <w:tcW w:w="567" w:type="dxa"/>
            <w:gridSpan w:val="3"/>
            <w:vMerge/>
            <w:vAlign w:val="center"/>
          </w:tcPr>
          <w:p w:rsidR="00044A22" w:rsidRDefault="00044A22" w:rsidP="00044A22">
            <w:pPr>
              <w:spacing w:after="0" w:line="240" w:lineRule="auto"/>
            </w:pPr>
          </w:p>
        </w:tc>
        <w:tc>
          <w:tcPr>
            <w:tcW w:w="569" w:type="dxa"/>
            <w:vMerge/>
            <w:vAlign w:val="center"/>
          </w:tcPr>
          <w:p w:rsidR="00044A22" w:rsidRDefault="00044A22" w:rsidP="00044A22">
            <w:pPr>
              <w:spacing w:after="0" w:line="240" w:lineRule="auto"/>
            </w:pPr>
          </w:p>
        </w:tc>
      </w:tr>
      <w:tr w:rsidR="00044A22" w:rsidTr="0037558F">
        <w:trPr>
          <w:trHeight w:val="219"/>
        </w:trPr>
        <w:tc>
          <w:tcPr>
            <w:tcW w:w="4573" w:type="dxa"/>
            <w:gridSpan w:val="21"/>
            <w:vAlign w:val="center"/>
          </w:tcPr>
          <w:p w:rsidR="00044A22" w:rsidRDefault="00044A22" w:rsidP="00044A22">
            <w:pPr>
              <w:spacing w:after="0" w:line="240" w:lineRule="auto"/>
            </w:pPr>
          </w:p>
        </w:tc>
        <w:tc>
          <w:tcPr>
            <w:tcW w:w="2688" w:type="dxa"/>
            <w:gridSpan w:val="10"/>
            <w:vAlign w:val="bottom"/>
          </w:tcPr>
          <w:p w:rsidR="00044A22" w:rsidRPr="00646094" w:rsidRDefault="00854A0F" w:rsidP="0037558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sdt>
              <w:sdtPr>
                <w:rPr>
                  <w:rFonts w:ascii="CyrVidanSerbia" w:hAnsi="CyrVidanSerbia" w:cstheme="minorHAnsi"/>
                  <w:sz w:val="24"/>
                  <w:szCs w:val="24"/>
                </w:rPr>
                <w:id w:val="194667"/>
                <w:placeholder>
                  <w:docPart w:val="F60913A845244CA2B6A1352932674403"/>
                </w:placeholder>
                <w:dropDownList>
                  <w:listItem w:displayText="одличан            5 " w:value="одличан            5 "/>
                  <w:listItem w:displayText="врло добар          4 " w:value="врло добар          4 "/>
                  <w:listItem w:displayText="добар                3 " w:value="добар                3 "/>
                  <w:listItem w:displayText="довољан           2 " w:value="довољан           2 "/>
                  <w:listItem w:displayText="недовољан         1 " w:value="недовољан         1 "/>
                  <w:listItem w:displayText="~~~~~                ~ " w:value="~~~~~                ~ "/>
                </w:dropDownList>
              </w:sdtPr>
              <w:sdtContent>
                <w:r w:rsidR="00294DD5">
                  <w:rPr>
                    <w:rFonts w:ascii="CyrVidanSerbia" w:hAnsi="CyrVidanSerbia" w:cstheme="minorHAnsi"/>
                    <w:sz w:val="24"/>
                    <w:szCs w:val="24"/>
                  </w:rPr>
                  <w:t xml:space="preserve">врло добар          4 </w:t>
                </w:r>
              </w:sdtContent>
            </w:sdt>
          </w:p>
        </w:tc>
        <w:tc>
          <w:tcPr>
            <w:tcW w:w="236" w:type="dxa"/>
            <w:gridSpan w:val="3"/>
            <w:vMerge/>
            <w:vAlign w:val="center"/>
          </w:tcPr>
          <w:p w:rsidR="00044A22" w:rsidRDefault="00044A22" w:rsidP="00044A22">
            <w:pPr>
              <w:spacing w:after="0" w:line="240" w:lineRule="auto"/>
            </w:pPr>
          </w:p>
        </w:tc>
        <w:tc>
          <w:tcPr>
            <w:tcW w:w="863" w:type="dxa"/>
            <w:gridSpan w:val="2"/>
            <w:vMerge/>
            <w:vAlign w:val="center"/>
          </w:tcPr>
          <w:p w:rsidR="00044A22" w:rsidRDefault="00044A22" w:rsidP="00044A22">
            <w:pPr>
              <w:spacing w:after="0" w:line="240" w:lineRule="auto"/>
            </w:pPr>
          </w:p>
        </w:tc>
        <w:tc>
          <w:tcPr>
            <w:tcW w:w="488" w:type="dxa"/>
            <w:vMerge/>
            <w:vAlign w:val="center"/>
          </w:tcPr>
          <w:p w:rsidR="00044A22" w:rsidRDefault="00044A22" w:rsidP="00044A22">
            <w:pPr>
              <w:spacing w:after="0" w:line="240" w:lineRule="auto"/>
            </w:pPr>
          </w:p>
        </w:tc>
        <w:tc>
          <w:tcPr>
            <w:tcW w:w="567" w:type="dxa"/>
            <w:gridSpan w:val="3"/>
            <w:vMerge/>
            <w:vAlign w:val="center"/>
          </w:tcPr>
          <w:p w:rsidR="00044A22" w:rsidRDefault="00044A22" w:rsidP="00044A22">
            <w:pPr>
              <w:spacing w:after="0" w:line="240" w:lineRule="auto"/>
            </w:pPr>
          </w:p>
        </w:tc>
        <w:tc>
          <w:tcPr>
            <w:tcW w:w="569" w:type="dxa"/>
            <w:vMerge/>
            <w:vAlign w:val="center"/>
          </w:tcPr>
          <w:p w:rsidR="00044A22" w:rsidRDefault="00044A22" w:rsidP="00044A22">
            <w:pPr>
              <w:spacing w:after="0" w:line="240" w:lineRule="auto"/>
            </w:pPr>
          </w:p>
        </w:tc>
      </w:tr>
      <w:tr w:rsidR="00044A22" w:rsidTr="0037558F">
        <w:trPr>
          <w:trHeight w:val="87"/>
        </w:trPr>
        <w:tc>
          <w:tcPr>
            <w:tcW w:w="4573" w:type="dxa"/>
            <w:gridSpan w:val="21"/>
            <w:vAlign w:val="center"/>
          </w:tcPr>
          <w:p w:rsidR="00044A22" w:rsidRDefault="00044A22" w:rsidP="00044A22">
            <w:pPr>
              <w:spacing w:after="0" w:line="240" w:lineRule="auto"/>
            </w:pPr>
          </w:p>
        </w:tc>
        <w:tc>
          <w:tcPr>
            <w:tcW w:w="2688" w:type="dxa"/>
            <w:gridSpan w:val="10"/>
            <w:vAlign w:val="bottom"/>
          </w:tcPr>
          <w:p w:rsidR="00044A22" w:rsidRPr="00646094" w:rsidRDefault="00854A0F" w:rsidP="0037558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sdt>
              <w:sdtPr>
                <w:rPr>
                  <w:rFonts w:ascii="CyrVidanSerbia" w:hAnsi="CyrVidanSerbia" w:cstheme="minorHAnsi"/>
                  <w:sz w:val="24"/>
                  <w:szCs w:val="24"/>
                </w:rPr>
                <w:id w:val="194668"/>
                <w:placeholder>
                  <w:docPart w:val="D8779A0CAEC144DD9FA2350D1BABF7CA"/>
                </w:placeholder>
                <w:dropDownList>
                  <w:listItem w:displayText="одличан            5 " w:value="одличан            5 "/>
                  <w:listItem w:displayText="врло добар          4 " w:value="врло добар          4 "/>
                  <w:listItem w:displayText="добар                3 " w:value="добар                3 "/>
                  <w:listItem w:displayText="довољан           2 " w:value="довољан           2 "/>
                  <w:listItem w:displayText="недовољан         1 " w:value="недовољан         1 "/>
                  <w:listItem w:displayText="~~~~~                ~ " w:value="~~~~~                ~ "/>
                </w:dropDownList>
              </w:sdtPr>
              <w:sdtContent>
                <w:r w:rsidR="00207C87">
                  <w:rPr>
                    <w:rFonts w:ascii="CyrVidanSerbia" w:hAnsi="CyrVidanSerbia" w:cstheme="minorHAnsi"/>
                    <w:sz w:val="24"/>
                    <w:szCs w:val="24"/>
                  </w:rPr>
                  <w:t xml:space="preserve">врло добар          4 </w:t>
                </w:r>
              </w:sdtContent>
            </w:sdt>
          </w:p>
        </w:tc>
        <w:tc>
          <w:tcPr>
            <w:tcW w:w="236" w:type="dxa"/>
            <w:gridSpan w:val="3"/>
            <w:vMerge/>
            <w:vAlign w:val="center"/>
          </w:tcPr>
          <w:p w:rsidR="00044A22" w:rsidRDefault="00044A22" w:rsidP="00044A22">
            <w:pPr>
              <w:spacing w:after="0" w:line="240" w:lineRule="auto"/>
            </w:pPr>
          </w:p>
        </w:tc>
        <w:tc>
          <w:tcPr>
            <w:tcW w:w="863" w:type="dxa"/>
            <w:gridSpan w:val="2"/>
            <w:vMerge/>
            <w:vAlign w:val="center"/>
          </w:tcPr>
          <w:p w:rsidR="00044A22" w:rsidRDefault="00044A22" w:rsidP="00044A22">
            <w:pPr>
              <w:spacing w:after="0" w:line="240" w:lineRule="auto"/>
            </w:pPr>
          </w:p>
        </w:tc>
        <w:tc>
          <w:tcPr>
            <w:tcW w:w="488" w:type="dxa"/>
            <w:vMerge/>
            <w:vAlign w:val="center"/>
          </w:tcPr>
          <w:p w:rsidR="00044A22" w:rsidRDefault="00044A22" w:rsidP="00044A22">
            <w:pPr>
              <w:spacing w:after="0" w:line="240" w:lineRule="auto"/>
            </w:pPr>
          </w:p>
        </w:tc>
        <w:tc>
          <w:tcPr>
            <w:tcW w:w="567" w:type="dxa"/>
            <w:gridSpan w:val="3"/>
            <w:vMerge/>
            <w:vAlign w:val="center"/>
          </w:tcPr>
          <w:p w:rsidR="00044A22" w:rsidRDefault="00044A22" w:rsidP="00044A22">
            <w:pPr>
              <w:spacing w:after="0" w:line="240" w:lineRule="auto"/>
            </w:pPr>
          </w:p>
        </w:tc>
        <w:tc>
          <w:tcPr>
            <w:tcW w:w="569" w:type="dxa"/>
            <w:vMerge/>
            <w:vAlign w:val="center"/>
          </w:tcPr>
          <w:p w:rsidR="00044A22" w:rsidRDefault="00044A22" w:rsidP="00044A22">
            <w:pPr>
              <w:spacing w:after="0" w:line="240" w:lineRule="auto"/>
            </w:pPr>
          </w:p>
        </w:tc>
      </w:tr>
      <w:tr w:rsidR="00044A22" w:rsidTr="0037558F">
        <w:trPr>
          <w:trHeight w:val="87"/>
        </w:trPr>
        <w:tc>
          <w:tcPr>
            <w:tcW w:w="4573" w:type="dxa"/>
            <w:gridSpan w:val="21"/>
            <w:vAlign w:val="center"/>
          </w:tcPr>
          <w:p w:rsidR="00044A22" w:rsidRDefault="00044A22" w:rsidP="00044A22">
            <w:pPr>
              <w:spacing w:after="0" w:line="240" w:lineRule="auto"/>
            </w:pPr>
          </w:p>
        </w:tc>
        <w:tc>
          <w:tcPr>
            <w:tcW w:w="2688" w:type="dxa"/>
            <w:gridSpan w:val="10"/>
            <w:vAlign w:val="bottom"/>
          </w:tcPr>
          <w:p w:rsidR="00044A22" w:rsidRPr="00646094" w:rsidRDefault="00854A0F" w:rsidP="0037558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sdt>
              <w:sdtPr>
                <w:rPr>
                  <w:rFonts w:ascii="CyrVidanSerbia" w:hAnsi="CyrVidanSerbia" w:cstheme="minorHAnsi"/>
                  <w:sz w:val="24"/>
                  <w:szCs w:val="24"/>
                </w:rPr>
                <w:id w:val="194669"/>
                <w:placeholder>
                  <w:docPart w:val="0CA93D85D0B841878C31887FD1BB2641"/>
                </w:placeholder>
                <w:dropDownList>
                  <w:listItem w:displayText="одличан            5 " w:value="одличан            5 "/>
                  <w:listItem w:displayText="врло добар          4 " w:value="врло добар          4 "/>
                  <w:listItem w:displayText="добар                3 " w:value="добар                3 "/>
                  <w:listItem w:displayText="довољан           2 " w:value="довољан           2 "/>
                  <w:listItem w:displayText="недовољан         1 " w:value="недовољан         1 "/>
                  <w:listItem w:displayText="~~~~~                ~ " w:value="~~~~~                ~ "/>
                </w:dropDownList>
              </w:sdtPr>
              <w:sdtContent>
                <w:r w:rsidR="00294DD5">
                  <w:rPr>
                    <w:rFonts w:ascii="CyrVidanSerbia" w:hAnsi="CyrVidanSerbia" w:cstheme="minorHAnsi"/>
                    <w:sz w:val="24"/>
                    <w:szCs w:val="24"/>
                  </w:rPr>
                  <w:t xml:space="preserve">~~~~~                ~ </w:t>
                </w:r>
              </w:sdtContent>
            </w:sdt>
          </w:p>
        </w:tc>
        <w:tc>
          <w:tcPr>
            <w:tcW w:w="236" w:type="dxa"/>
            <w:gridSpan w:val="3"/>
            <w:vMerge/>
            <w:vAlign w:val="center"/>
          </w:tcPr>
          <w:p w:rsidR="00044A22" w:rsidRDefault="00044A22" w:rsidP="00044A22">
            <w:pPr>
              <w:spacing w:after="0" w:line="240" w:lineRule="auto"/>
            </w:pPr>
          </w:p>
        </w:tc>
        <w:tc>
          <w:tcPr>
            <w:tcW w:w="863" w:type="dxa"/>
            <w:gridSpan w:val="2"/>
            <w:vMerge/>
            <w:vAlign w:val="center"/>
          </w:tcPr>
          <w:p w:rsidR="00044A22" w:rsidRDefault="00044A22" w:rsidP="00044A22">
            <w:pPr>
              <w:spacing w:after="0" w:line="240" w:lineRule="auto"/>
            </w:pPr>
          </w:p>
        </w:tc>
        <w:tc>
          <w:tcPr>
            <w:tcW w:w="488" w:type="dxa"/>
            <w:vMerge/>
            <w:vAlign w:val="center"/>
          </w:tcPr>
          <w:p w:rsidR="00044A22" w:rsidRDefault="00044A22" w:rsidP="00044A22">
            <w:pPr>
              <w:spacing w:after="0" w:line="240" w:lineRule="auto"/>
            </w:pPr>
          </w:p>
        </w:tc>
        <w:tc>
          <w:tcPr>
            <w:tcW w:w="567" w:type="dxa"/>
            <w:gridSpan w:val="3"/>
            <w:vMerge/>
            <w:vAlign w:val="center"/>
          </w:tcPr>
          <w:p w:rsidR="00044A22" w:rsidRDefault="00044A22" w:rsidP="00044A22">
            <w:pPr>
              <w:spacing w:after="0" w:line="240" w:lineRule="auto"/>
            </w:pPr>
          </w:p>
        </w:tc>
        <w:tc>
          <w:tcPr>
            <w:tcW w:w="569" w:type="dxa"/>
            <w:vMerge/>
            <w:vAlign w:val="center"/>
          </w:tcPr>
          <w:p w:rsidR="00044A22" w:rsidRDefault="00044A22" w:rsidP="00044A22">
            <w:pPr>
              <w:spacing w:after="0" w:line="240" w:lineRule="auto"/>
            </w:pPr>
          </w:p>
        </w:tc>
      </w:tr>
      <w:tr w:rsidR="00044A22" w:rsidTr="0037558F">
        <w:trPr>
          <w:trHeight w:val="87"/>
        </w:trPr>
        <w:tc>
          <w:tcPr>
            <w:tcW w:w="4573" w:type="dxa"/>
            <w:gridSpan w:val="21"/>
            <w:vAlign w:val="center"/>
          </w:tcPr>
          <w:p w:rsidR="00044A22" w:rsidRDefault="00044A22" w:rsidP="00044A22">
            <w:pPr>
              <w:spacing w:after="0" w:line="240" w:lineRule="auto"/>
            </w:pPr>
          </w:p>
        </w:tc>
        <w:tc>
          <w:tcPr>
            <w:tcW w:w="2688" w:type="dxa"/>
            <w:gridSpan w:val="10"/>
            <w:vAlign w:val="bottom"/>
          </w:tcPr>
          <w:p w:rsidR="00044A22" w:rsidRPr="00646094" w:rsidRDefault="00854A0F" w:rsidP="0037558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sdt>
              <w:sdtPr>
                <w:rPr>
                  <w:rFonts w:ascii="CyrVidanSerbia" w:hAnsi="CyrVidanSerbia" w:cstheme="minorHAnsi"/>
                  <w:sz w:val="24"/>
                  <w:szCs w:val="24"/>
                </w:rPr>
                <w:id w:val="194670"/>
                <w:placeholder>
                  <w:docPart w:val="B09418C4724D479F92371B2E2A84D863"/>
                </w:placeholder>
                <w:dropDownList>
                  <w:listItem w:displayText="одличан            5 " w:value="одличан            5 "/>
                  <w:listItem w:displayText="врло добар          4 " w:value="врло добар          4 "/>
                  <w:listItem w:displayText="добар                3 " w:value="добар                3 "/>
                  <w:listItem w:displayText="довољан           2 " w:value="довољан           2 "/>
                  <w:listItem w:displayText="недовољан         1 " w:value="недовољан         1 "/>
                  <w:listItem w:displayText="~~~~~                ~ " w:value="~~~~~                ~ "/>
                </w:dropDownList>
              </w:sdtPr>
              <w:sdtContent>
                <w:r w:rsidR="00294DD5">
                  <w:rPr>
                    <w:rFonts w:ascii="CyrVidanSerbia" w:hAnsi="CyrVidanSerbia" w:cstheme="minorHAnsi"/>
                    <w:sz w:val="24"/>
                    <w:szCs w:val="24"/>
                  </w:rPr>
                  <w:t xml:space="preserve">~~~~~                ~ </w:t>
                </w:r>
              </w:sdtContent>
            </w:sdt>
          </w:p>
        </w:tc>
        <w:tc>
          <w:tcPr>
            <w:tcW w:w="236" w:type="dxa"/>
            <w:gridSpan w:val="3"/>
            <w:vMerge/>
            <w:vAlign w:val="center"/>
          </w:tcPr>
          <w:p w:rsidR="00044A22" w:rsidRDefault="00044A22" w:rsidP="00044A22">
            <w:pPr>
              <w:spacing w:after="0" w:line="240" w:lineRule="auto"/>
            </w:pPr>
          </w:p>
        </w:tc>
        <w:tc>
          <w:tcPr>
            <w:tcW w:w="863" w:type="dxa"/>
            <w:gridSpan w:val="2"/>
            <w:vMerge/>
            <w:vAlign w:val="center"/>
          </w:tcPr>
          <w:p w:rsidR="00044A22" w:rsidRDefault="00044A22" w:rsidP="00044A22">
            <w:pPr>
              <w:spacing w:after="0" w:line="240" w:lineRule="auto"/>
            </w:pPr>
          </w:p>
        </w:tc>
        <w:tc>
          <w:tcPr>
            <w:tcW w:w="488" w:type="dxa"/>
            <w:vMerge/>
            <w:vAlign w:val="center"/>
          </w:tcPr>
          <w:p w:rsidR="00044A22" w:rsidRDefault="00044A22" w:rsidP="00044A22">
            <w:pPr>
              <w:spacing w:after="0" w:line="240" w:lineRule="auto"/>
            </w:pPr>
          </w:p>
        </w:tc>
        <w:tc>
          <w:tcPr>
            <w:tcW w:w="567" w:type="dxa"/>
            <w:gridSpan w:val="3"/>
            <w:vMerge/>
            <w:vAlign w:val="center"/>
          </w:tcPr>
          <w:p w:rsidR="00044A22" w:rsidRDefault="00044A22" w:rsidP="00044A22">
            <w:pPr>
              <w:spacing w:after="0" w:line="240" w:lineRule="auto"/>
            </w:pPr>
          </w:p>
        </w:tc>
        <w:tc>
          <w:tcPr>
            <w:tcW w:w="569" w:type="dxa"/>
            <w:vMerge/>
            <w:vAlign w:val="center"/>
          </w:tcPr>
          <w:p w:rsidR="00044A22" w:rsidRDefault="00044A22" w:rsidP="00044A22">
            <w:pPr>
              <w:spacing w:after="0" w:line="240" w:lineRule="auto"/>
            </w:pPr>
          </w:p>
        </w:tc>
      </w:tr>
      <w:tr w:rsidR="00044A22" w:rsidTr="0037558F">
        <w:trPr>
          <w:trHeight w:val="87"/>
        </w:trPr>
        <w:tc>
          <w:tcPr>
            <w:tcW w:w="4573" w:type="dxa"/>
            <w:gridSpan w:val="21"/>
            <w:vAlign w:val="center"/>
          </w:tcPr>
          <w:p w:rsidR="00044A22" w:rsidRDefault="00044A22" w:rsidP="00F70ED4">
            <w:pPr>
              <w:spacing w:after="0" w:line="240" w:lineRule="auto"/>
              <w:jc w:val="center"/>
            </w:pPr>
          </w:p>
        </w:tc>
        <w:tc>
          <w:tcPr>
            <w:tcW w:w="2688" w:type="dxa"/>
            <w:gridSpan w:val="10"/>
            <w:vAlign w:val="bottom"/>
          </w:tcPr>
          <w:p w:rsidR="00044A22" w:rsidRPr="00646094" w:rsidRDefault="00854A0F" w:rsidP="0037558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sdt>
              <w:sdtPr>
                <w:rPr>
                  <w:rFonts w:ascii="CyrVidanSerbia" w:hAnsi="CyrVidanSerbia" w:cstheme="minorHAnsi"/>
                  <w:sz w:val="24"/>
                  <w:szCs w:val="24"/>
                </w:rPr>
                <w:id w:val="194671"/>
                <w:placeholder>
                  <w:docPart w:val="2CC33750181A466C8C2314A0604EE767"/>
                </w:placeholder>
                <w:dropDownList>
                  <w:listItem w:displayText="одличан            5 " w:value="одличан            5 "/>
                  <w:listItem w:displayText="врло добар          4 " w:value="врло добар          4 "/>
                  <w:listItem w:displayText="добар                3 " w:value="добар                3 "/>
                  <w:listItem w:displayText="довољан           2 " w:value="довољан           2 "/>
                  <w:listItem w:displayText="недовољан         1 " w:value="недовољан         1 "/>
                  <w:listItem w:displayText="~~~~~                ~ " w:value="~~~~~                ~ "/>
                </w:dropDownList>
              </w:sdtPr>
              <w:sdtContent>
                <w:r w:rsidR="00207C87">
                  <w:rPr>
                    <w:rFonts w:ascii="CyrVidanSerbia" w:hAnsi="CyrVidanSerbia" w:cstheme="minorHAnsi"/>
                    <w:sz w:val="24"/>
                    <w:szCs w:val="24"/>
                  </w:rPr>
                  <w:t xml:space="preserve">одличан            5 </w:t>
                </w:r>
              </w:sdtContent>
            </w:sdt>
          </w:p>
        </w:tc>
        <w:tc>
          <w:tcPr>
            <w:tcW w:w="236" w:type="dxa"/>
            <w:gridSpan w:val="3"/>
            <w:vMerge/>
            <w:vAlign w:val="center"/>
          </w:tcPr>
          <w:p w:rsidR="00044A22" w:rsidRDefault="00044A22" w:rsidP="00044A22">
            <w:pPr>
              <w:spacing w:after="0" w:line="240" w:lineRule="auto"/>
            </w:pPr>
          </w:p>
        </w:tc>
        <w:tc>
          <w:tcPr>
            <w:tcW w:w="863" w:type="dxa"/>
            <w:gridSpan w:val="2"/>
            <w:vMerge/>
            <w:vAlign w:val="center"/>
          </w:tcPr>
          <w:p w:rsidR="00044A22" w:rsidRDefault="00044A22" w:rsidP="00044A22">
            <w:pPr>
              <w:spacing w:after="0" w:line="240" w:lineRule="auto"/>
            </w:pPr>
          </w:p>
        </w:tc>
        <w:tc>
          <w:tcPr>
            <w:tcW w:w="488" w:type="dxa"/>
            <w:vMerge/>
            <w:vAlign w:val="center"/>
          </w:tcPr>
          <w:p w:rsidR="00044A22" w:rsidRDefault="00044A22" w:rsidP="00044A22">
            <w:pPr>
              <w:spacing w:after="0" w:line="240" w:lineRule="auto"/>
            </w:pPr>
          </w:p>
        </w:tc>
        <w:tc>
          <w:tcPr>
            <w:tcW w:w="567" w:type="dxa"/>
            <w:gridSpan w:val="3"/>
            <w:vMerge/>
            <w:vAlign w:val="center"/>
          </w:tcPr>
          <w:p w:rsidR="00044A22" w:rsidRDefault="00044A22" w:rsidP="00044A22">
            <w:pPr>
              <w:spacing w:after="0" w:line="240" w:lineRule="auto"/>
            </w:pPr>
          </w:p>
        </w:tc>
        <w:tc>
          <w:tcPr>
            <w:tcW w:w="569" w:type="dxa"/>
            <w:vMerge/>
            <w:vAlign w:val="center"/>
          </w:tcPr>
          <w:p w:rsidR="00044A22" w:rsidRDefault="00044A22" w:rsidP="00044A22">
            <w:pPr>
              <w:spacing w:after="0" w:line="240" w:lineRule="auto"/>
            </w:pPr>
          </w:p>
        </w:tc>
      </w:tr>
      <w:tr w:rsidR="00044A22" w:rsidTr="0037558F">
        <w:trPr>
          <w:trHeight w:val="87"/>
        </w:trPr>
        <w:tc>
          <w:tcPr>
            <w:tcW w:w="4573" w:type="dxa"/>
            <w:gridSpan w:val="21"/>
            <w:vAlign w:val="center"/>
          </w:tcPr>
          <w:p w:rsidR="00044A22" w:rsidRDefault="00854A0F" w:rsidP="00F70ED4">
            <w:pPr>
              <w:spacing w:after="0" w:line="240" w:lineRule="auto"/>
              <w:jc w:val="center"/>
            </w:pPr>
            <w:sdt>
              <w:sdtPr>
                <w:rPr>
                  <w:rFonts w:ascii="CyrVidanSerbia" w:hAnsi="CyrVidanSerbia" w:cstheme="minorHAnsi"/>
                  <w:sz w:val="24"/>
                  <w:szCs w:val="24"/>
                </w:rPr>
                <w:id w:val="5381205"/>
                <w:placeholder>
                  <w:docPart w:val="67D298F4630B418F89182234BF27A1AD"/>
                </w:placeholder>
                <w:text/>
              </w:sdtPr>
              <w:sdtContent>
                <w:r w:rsidR="00044A22" w:rsidRPr="00E25128">
                  <w:rPr>
                    <w:rFonts w:ascii="CyrVidanSerbia" w:hAnsi="CyrVidanSerbia" w:cstheme="minorHAnsi"/>
                    <w:sz w:val="24"/>
                    <w:szCs w:val="24"/>
                  </w:rPr>
                  <w:t xml:space="preserve"> ~~~~~</w:t>
                </w:r>
              </w:sdtContent>
            </w:sdt>
          </w:p>
        </w:tc>
        <w:tc>
          <w:tcPr>
            <w:tcW w:w="2688" w:type="dxa"/>
            <w:gridSpan w:val="10"/>
            <w:vAlign w:val="bottom"/>
          </w:tcPr>
          <w:p w:rsidR="00044A22" w:rsidRPr="00646094" w:rsidRDefault="00854A0F" w:rsidP="0037558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sdt>
              <w:sdtPr>
                <w:rPr>
                  <w:rFonts w:ascii="CyrVidanSerbia" w:hAnsi="CyrVidanSerbia" w:cstheme="minorHAnsi"/>
                  <w:sz w:val="24"/>
                  <w:szCs w:val="24"/>
                </w:rPr>
                <w:id w:val="194672"/>
                <w:placeholder>
                  <w:docPart w:val="EDBC1477DBD5429AB5B99840E2F0F7EC"/>
                </w:placeholder>
                <w:dropDownList>
                  <w:listItem w:displayText="одличан            5 " w:value="одличан            5 "/>
                  <w:listItem w:displayText="врло добар          4 " w:value="врло добар          4 "/>
                  <w:listItem w:displayText="добар                3 " w:value="добар                3 "/>
                  <w:listItem w:displayText="довољан           2 " w:value="довољан           2 "/>
                  <w:listItem w:displayText="недовољан         1 " w:value="недовољан         1 "/>
                  <w:listItem w:displayText="~~~~~                ~ " w:value="~~~~~                ~ "/>
                </w:dropDownList>
              </w:sdtPr>
              <w:sdtContent>
                <w:r w:rsidR="000C5936">
                  <w:rPr>
                    <w:rFonts w:ascii="CyrVidanSerbia" w:hAnsi="CyrVidanSerbia" w:cstheme="minorHAnsi"/>
                    <w:sz w:val="24"/>
                    <w:szCs w:val="24"/>
                  </w:rPr>
                  <w:t xml:space="preserve">~~~~~                ~ </w:t>
                </w:r>
              </w:sdtContent>
            </w:sdt>
          </w:p>
        </w:tc>
        <w:tc>
          <w:tcPr>
            <w:tcW w:w="236" w:type="dxa"/>
            <w:gridSpan w:val="3"/>
            <w:vMerge/>
            <w:vAlign w:val="center"/>
          </w:tcPr>
          <w:p w:rsidR="00044A22" w:rsidRDefault="00044A22" w:rsidP="00044A22">
            <w:pPr>
              <w:spacing w:after="0" w:line="240" w:lineRule="auto"/>
            </w:pPr>
          </w:p>
        </w:tc>
        <w:tc>
          <w:tcPr>
            <w:tcW w:w="863" w:type="dxa"/>
            <w:gridSpan w:val="2"/>
            <w:vMerge/>
            <w:vAlign w:val="center"/>
          </w:tcPr>
          <w:p w:rsidR="00044A22" w:rsidRDefault="00044A22" w:rsidP="00044A22">
            <w:pPr>
              <w:spacing w:after="0" w:line="240" w:lineRule="auto"/>
            </w:pPr>
          </w:p>
        </w:tc>
        <w:tc>
          <w:tcPr>
            <w:tcW w:w="488" w:type="dxa"/>
            <w:vMerge/>
            <w:vAlign w:val="center"/>
          </w:tcPr>
          <w:p w:rsidR="00044A22" w:rsidRDefault="00044A22" w:rsidP="00044A22">
            <w:pPr>
              <w:spacing w:after="0" w:line="240" w:lineRule="auto"/>
            </w:pPr>
          </w:p>
        </w:tc>
        <w:tc>
          <w:tcPr>
            <w:tcW w:w="567" w:type="dxa"/>
            <w:gridSpan w:val="3"/>
            <w:vMerge/>
            <w:vAlign w:val="center"/>
          </w:tcPr>
          <w:p w:rsidR="00044A22" w:rsidRDefault="00044A22" w:rsidP="00044A22">
            <w:pPr>
              <w:spacing w:after="0" w:line="240" w:lineRule="auto"/>
            </w:pPr>
          </w:p>
        </w:tc>
        <w:tc>
          <w:tcPr>
            <w:tcW w:w="569" w:type="dxa"/>
            <w:vMerge/>
            <w:vAlign w:val="center"/>
          </w:tcPr>
          <w:p w:rsidR="00044A22" w:rsidRDefault="00044A22" w:rsidP="00044A22">
            <w:pPr>
              <w:spacing w:after="0" w:line="240" w:lineRule="auto"/>
            </w:pPr>
          </w:p>
        </w:tc>
      </w:tr>
      <w:tr w:rsidR="00044A22" w:rsidTr="0037558F">
        <w:trPr>
          <w:trHeight w:val="87"/>
        </w:trPr>
        <w:tc>
          <w:tcPr>
            <w:tcW w:w="4573" w:type="dxa"/>
            <w:gridSpan w:val="21"/>
            <w:vAlign w:val="center"/>
          </w:tcPr>
          <w:p w:rsidR="00044A22" w:rsidRDefault="00854A0F" w:rsidP="00F70ED4">
            <w:pPr>
              <w:spacing w:after="0" w:line="240" w:lineRule="auto"/>
              <w:jc w:val="center"/>
            </w:pPr>
            <w:sdt>
              <w:sdtPr>
                <w:rPr>
                  <w:rFonts w:ascii="CyrVidanSerbia" w:hAnsi="CyrVidanSerbia" w:cstheme="minorHAnsi"/>
                  <w:sz w:val="24"/>
                  <w:szCs w:val="24"/>
                </w:rPr>
                <w:id w:val="5381206"/>
                <w:placeholder>
                  <w:docPart w:val="183FDBECA7664F0795002588097B70ED"/>
                </w:placeholder>
                <w:text/>
              </w:sdtPr>
              <w:sdtContent>
                <w:r w:rsidR="00044A22" w:rsidRPr="00E25128">
                  <w:rPr>
                    <w:rFonts w:ascii="CyrVidanSerbia" w:hAnsi="CyrVidanSerbia" w:cstheme="minorHAnsi"/>
                    <w:sz w:val="24"/>
                    <w:szCs w:val="24"/>
                  </w:rPr>
                  <w:t xml:space="preserve"> ~~~~~</w:t>
                </w:r>
              </w:sdtContent>
            </w:sdt>
          </w:p>
        </w:tc>
        <w:tc>
          <w:tcPr>
            <w:tcW w:w="2688" w:type="dxa"/>
            <w:gridSpan w:val="10"/>
            <w:vAlign w:val="bottom"/>
          </w:tcPr>
          <w:p w:rsidR="00044A22" w:rsidRPr="00646094" w:rsidRDefault="00854A0F" w:rsidP="0037558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sdt>
              <w:sdtPr>
                <w:rPr>
                  <w:rFonts w:ascii="CyrVidanSerbia" w:hAnsi="CyrVidanSerbia" w:cstheme="minorHAnsi"/>
                  <w:sz w:val="24"/>
                  <w:szCs w:val="24"/>
                </w:rPr>
                <w:id w:val="194673"/>
                <w:placeholder>
                  <w:docPart w:val="E4DEBCB299E645EA8C6FB8475E708A8A"/>
                </w:placeholder>
                <w:dropDownList>
                  <w:listItem w:displayText="одличан            5 " w:value="одличан            5 "/>
                  <w:listItem w:displayText="врло добар          4 " w:value="врло добар          4 "/>
                  <w:listItem w:displayText="добар                3 " w:value="добар                3 "/>
                  <w:listItem w:displayText="довољан           2 " w:value="довољан           2 "/>
                  <w:listItem w:displayText="недовољан         1 " w:value="недовољан         1 "/>
                  <w:listItem w:displayText="~~~~~                ~ " w:value="~~~~~                ~ "/>
                </w:dropDownList>
              </w:sdtPr>
              <w:sdtContent>
                <w:r w:rsidR="000C5936">
                  <w:rPr>
                    <w:rFonts w:ascii="CyrVidanSerbia" w:hAnsi="CyrVidanSerbia" w:cstheme="minorHAnsi"/>
                    <w:sz w:val="24"/>
                    <w:szCs w:val="24"/>
                  </w:rPr>
                  <w:t xml:space="preserve">~~~~~                ~ </w:t>
                </w:r>
              </w:sdtContent>
            </w:sdt>
          </w:p>
        </w:tc>
        <w:tc>
          <w:tcPr>
            <w:tcW w:w="236" w:type="dxa"/>
            <w:gridSpan w:val="3"/>
            <w:vMerge/>
            <w:vAlign w:val="center"/>
          </w:tcPr>
          <w:p w:rsidR="00044A22" w:rsidRDefault="00044A22" w:rsidP="00044A22">
            <w:pPr>
              <w:spacing w:after="0" w:line="240" w:lineRule="auto"/>
            </w:pPr>
          </w:p>
        </w:tc>
        <w:tc>
          <w:tcPr>
            <w:tcW w:w="863" w:type="dxa"/>
            <w:gridSpan w:val="2"/>
            <w:vMerge/>
            <w:vAlign w:val="center"/>
          </w:tcPr>
          <w:p w:rsidR="00044A22" w:rsidRDefault="00044A22" w:rsidP="00044A22">
            <w:pPr>
              <w:spacing w:after="0" w:line="240" w:lineRule="auto"/>
            </w:pPr>
          </w:p>
        </w:tc>
        <w:tc>
          <w:tcPr>
            <w:tcW w:w="488" w:type="dxa"/>
            <w:vMerge/>
            <w:vAlign w:val="center"/>
          </w:tcPr>
          <w:p w:rsidR="00044A22" w:rsidRDefault="00044A22" w:rsidP="00044A22">
            <w:pPr>
              <w:spacing w:after="0" w:line="240" w:lineRule="auto"/>
            </w:pPr>
          </w:p>
        </w:tc>
        <w:tc>
          <w:tcPr>
            <w:tcW w:w="567" w:type="dxa"/>
            <w:gridSpan w:val="3"/>
            <w:vMerge/>
            <w:vAlign w:val="center"/>
          </w:tcPr>
          <w:p w:rsidR="00044A22" w:rsidRDefault="00044A22" w:rsidP="00044A22">
            <w:pPr>
              <w:spacing w:after="0" w:line="240" w:lineRule="auto"/>
            </w:pPr>
          </w:p>
        </w:tc>
        <w:tc>
          <w:tcPr>
            <w:tcW w:w="569" w:type="dxa"/>
            <w:vMerge/>
            <w:vAlign w:val="center"/>
          </w:tcPr>
          <w:p w:rsidR="00044A22" w:rsidRDefault="00044A22" w:rsidP="00044A22">
            <w:pPr>
              <w:spacing w:after="0" w:line="240" w:lineRule="auto"/>
            </w:pPr>
          </w:p>
        </w:tc>
      </w:tr>
      <w:tr w:rsidR="00044A22" w:rsidTr="0037558F">
        <w:trPr>
          <w:trHeight w:val="165"/>
        </w:trPr>
        <w:tc>
          <w:tcPr>
            <w:tcW w:w="4573" w:type="dxa"/>
            <w:gridSpan w:val="21"/>
            <w:vAlign w:val="center"/>
          </w:tcPr>
          <w:p w:rsidR="00044A22" w:rsidRDefault="00854A0F" w:rsidP="00F70ED4">
            <w:pPr>
              <w:spacing w:after="0" w:line="240" w:lineRule="auto"/>
              <w:jc w:val="center"/>
            </w:pPr>
            <w:sdt>
              <w:sdtPr>
                <w:rPr>
                  <w:rFonts w:ascii="CyrVidanSerbia" w:hAnsi="CyrVidanSerbia" w:cstheme="minorHAnsi"/>
                  <w:sz w:val="24"/>
                  <w:szCs w:val="24"/>
                </w:rPr>
                <w:id w:val="5381207"/>
                <w:placeholder>
                  <w:docPart w:val="7108349F0FE54923B083C58286E52B12"/>
                </w:placeholder>
                <w:text/>
              </w:sdtPr>
              <w:sdtContent>
                <w:r w:rsidR="00044A22" w:rsidRPr="00E25128">
                  <w:rPr>
                    <w:rFonts w:ascii="CyrVidanSerbia" w:hAnsi="CyrVidanSerbia" w:cstheme="minorHAnsi"/>
                    <w:sz w:val="24"/>
                    <w:szCs w:val="24"/>
                  </w:rPr>
                  <w:t xml:space="preserve"> ~~~~~</w:t>
                </w:r>
              </w:sdtContent>
            </w:sdt>
          </w:p>
        </w:tc>
        <w:tc>
          <w:tcPr>
            <w:tcW w:w="2688" w:type="dxa"/>
            <w:gridSpan w:val="10"/>
            <w:vAlign w:val="bottom"/>
          </w:tcPr>
          <w:p w:rsidR="00044A22" w:rsidRPr="00646094" w:rsidRDefault="00854A0F" w:rsidP="0037558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sdt>
              <w:sdtPr>
                <w:rPr>
                  <w:rFonts w:ascii="CyrVidanSerbia" w:hAnsi="CyrVidanSerbia" w:cstheme="minorHAnsi"/>
                  <w:sz w:val="24"/>
                  <w:szCs w:val="24"/>
                </w:rPr>
                <w:id w:val="194674"/>
                <w:placeholder>
                  <w:docPart w:val="EFE1E169211B402EBDA74FDB52FC8B21"/>
                </w:placeholder>
                <w:dropDownList>
                  <w:listItem w:displayText="одличан            5 " w:value="одличан            5 "/>
                  <w:listItem w:displayText="врло добар          4 " w:value="врло добар          4 "/>
                  <w:listItem w:displayText="добар                3 " w:value="добар                3 "/>
                  <w:listItem w:displayText="довољан           2 " w:value="довољан           2 "/>
                  <w:listItem w:displayText="недовољан         1 " w:value="недовољан         1 "/>
                  <w:listItem w:displayText="~~~~~                ~ " w:value="~~~~~                ~ "/>
                </w:dropDownList>
              </w:sdtPr>
              <w:sdtContent>
                <w:r w:rsidR="000C5936">
                  <w:rPr>
                    <w:rFonts w:ascii="CyrVidanSerbia" w:hAnsi="CyrVidanSerbia" w:cstheme="minorHAnsi"/>
                    <w:sz w:val="24"/>
                    <w:szCs w:val="24"/>
                  </w:rPr>
                  <w:t xml:space="preserve">~~~~~                ~ </w:t>
                </w:r>
              </w:sdtContent>
            </w:sdt>
          </w:p>
        </w:tc>
        <w:tc>
          <w:tcPr>
            <w:tcW w:w="236" w:type="dxa"/>
            <w:gridSpan w:val="3"/>
            <w:vMerge/>
            <w:vAlign w:val="center"/>
          </w:tcPr>
          <w:p w:rsidR="00044A22" w:rsidRDefault="00044A22" w:rsidP="00044A22">
            <w:pPr>
              <w:spacing w:after="0" w:line="240" w:lineRule="auto"/>
            </w:pPr>
          </w:p>
        </w:tc>
        <w:tc>
          <w:tcPr>
            <w:tcW w:w="863" w:type="dxa"/>
            <w:gridSpan w:val="2"/>
            <w:vMerge/>
            <w:vAlign w:val="center"/>
          </w:tcPr>
          <w:p w:rsidR="00044A22" w:rsidRDefault="00044A22" w:rsidP="00044A22">
            <w:pPr>
              <w:spacing w:after="0" w:line="240" w:lineRule="auto"/>
            </w:pPr>
          </w:p>
        </w:tc>
        <w:tc>
          <w:tcPr>
            <w:tcW w:w="488" w:type="dxa"/>
            <w:vMerge/>
            <w:vAlign w:val="center"/>
          </w:tcPr>
          <w:p w:rsidR="00044A22" w:rsidRDefault="00044A22" w:rsidP="00044A22">
            <w:pPr>
              <w:spacing w:after="0" w:line="240" w:lineRule="auto"/>
            </w:pPr>
          </w:p>
        </w:tc>
        <w:tc>
          <w:tcPr>
            <w:tcW w:w="567" w:type="dxa"/>
            <w:gridSpan w:val="3"/>
            <w:vMerge/>
            <w:vAlign w:val="center"/>
          </w:tcPr>
          <w:p w:rsidR="00044A22" w:rsidRDefault="00044A22" w:rsidP="00044A22">
            <w:pPr>
              <w:spacing w:after="0" w:line="240" w:lineRule="auto"/>
            </w:pPr>
          </w:p>
        </w:tc>
        <w:tc>
          <w:tcPr>
            <w:tcW w:w="569" w:type="dxa"/>
            <w:vMerge/>
            <w:vAlign w:val="center"/>
          </w:tcPr>
          <w:p w:rsidR="00044A22" w:rsidRDefault="00044A22" w:rsidP="00044A22">
            <w:pPr>
              <w:spacing w:after="0" w:line="240" w:lineRule="auto"/>
            </w:pPr>
          </w:p>
        </w:tc>
      </w:tr>
      <w:tr w:rsidR="00044A22" w:rsidTr="0037558F">
        <w:trPr>
          <w:trHeight w:val="87"/>
        </w:trPr>
        <w:tc>
          <w:tcPr>
            <w:tcW w:w="4573" w:type="dxa"/>
            <w:gridSpan w:val="21"/>
            <w:vAlign w:val="center"/>
          </w:tcPr>
          <w:p w:rsidR="00044A22" w:rsidRDefault="00854A0F" w:rsidP="00F70ED4">
            <w:pPr>
              <w:spacing w:after="0" w:line="240" w:lineRule="auto"/>
              <w:jc w:val="center"/>
            </w:pPr>
            <w:sdt>
              <w:sdtPr>
                <w:rPr>
                  <w:rFonts w:ascii="CyrVidanSerbia" w:hAnsi="CyrVidanSerbia" w:cstheme="minorHAnsi"/>
                  <w:sz w:val="24"/>
                  <w:szCs w:val="24"/>
                </w:rPr>
                <w:id w:val="5381208"/>
                <w:placeholder>
                  <w:docPart w:val="6C54D29EDDE44797ADD90EF62BB25111"/>
                </w:placeholder>
                <w:text/>
              </w:sdtPr>
              <w:sdtContent>
                <w:r w:rsidR="00044A22" w:rsidRPr="00E25128">
                  <w:rPr>
                    <w:rFonts w:ascii="CyrVidanSerbia" w:hAnsi="CyrVidanSerbia" w:cstheme="minorHAnsi"/>
                    <w:sz w:val="24"/>
                    <w:szCs w:val="24"/>
                  </w:rPr>
                  <w:t xml:space="preserve"> ~~~~~</w:t>
                </w:r>
              </w:sdtContent>
            </w:sdt>
          </w:p>
        </w:tc>
        <w:tc>
          <w:tcPr>
            <w:tcW w:w="2688" w:type="dxa"/>
            <w:gridSpan w:val="10"/>
            <w:vAlign w:val="bottom"/>
          </w:tcPr>
          <w:p w:rsidR="00044A22" w:rsidRPr="00646094" w:rsidRDefault="00854A0F" w:rsidP="0037558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sdt>
              <w:sdtPr>
                <w:rPr>
                  <w:rFonts w:ascii="CyrVidanSerbia" w:hAnsi="CyrVidanSerbia" w:cstheme="minorHAnsi"/>
                  <w:sz w:val="24"/>
                  <w:szCs w:val="24"/>
                </w:rPr>
                <w:id w:val="194675"/>
                <w:placeholder>
                  <w:docPart w:val="2EDFF324BD79406196D86A11165E49ED"/>
                </w:placeholder>
                <w:dropDownList>
                  <w:listItem w:displayText="одличан            5 " w:value="одличан            5 "/>
                  <w:listItem w:displayText="врло добар          4 " w:value="врло добар          4 "/>
                  <w:listItem w:displayText="добар                3 " w:value="добар                3 "/>
                  <w:listItem w:displayText="довољан           2 " w:value="довољан           2 "/>
                  <w:listItem w:displayText="недовољан         1 " w:value="недовољан         1 "/>
                  <w:listItem w:displayText="~~~~~                ~ " w:value="~~~~~                ~ "/>
                </w:dropDownList>
              </w:sdtPr>
              <w:sdtContent>
                <w:r w:rsidR="000C5936">
                  <w:rPr>
                    <w:rFonts w:ascii="CyrVidanSerbia" w:hAnsi="CyrVidanSerbia" w:cstheme="minorHAnsi"/>
                    <w:sz w:val="24"/>
                    <w:szCs w:val="24"/>
                  </w:rPr>
                  <w:t xml:space="preserve">~~~~~                ~ </w:t>
                </w:r>
              </w:sdtContent>
            </w:sdt>
          </w:p>
        </w:tc>
        <w:tc>
          <w:tcPr>
            <w:tcW w:w="236" w:type="dxa"/>
            <w:gridSpan w:val="3"/>
            <w:vMerge/>
            <w:vAlign w:val="center"/>
          </w:tcPr>
          <w:p w:rsidR="00044A22" w:rsidRDefault="00044A22" w:rsidP="00044A22">
            <w:pPr>
              <w:spacing w:after="0" w:line="240" w:lineRule="auto"/>
            </w:pPr>
          </w:p>
        </w:tc>
        <w:tc>
          <w:tcPr>
            <w:tcW w:w="863" w:type="dxa"/>
            <w:gridSpan w:val="2"/>
            <w:vMerge/>
            <w:vAlign w:val="center"/>
          </w:tcPr>
          <w:p w:rsidR="00044A22" w:rsidRDefault="00044A22" w:rsidP="00044A22">
            <w:pPr>
              <w:spacing w:after="0" w:line="240" w:lineRule="auto"/>
            </w:pPr>
          </w:p>
        </w:tc>
        <w:tc>
          <w:tcPr>
            <w:tcW w:w="488" w:type="dxa"/>
            <w:vMerge/>
            <w:vAlign w:val="center"/>
          </w:tcPr>
          <w:p w:rsidR="00044A22" w:rsidRDefault="00044A22" w:rsidP="00044A22">
            <w:pPr>
              <w:spacing w:after="0" w:line="240" w:lineRule="auto"/>
            </w:pPr>
          </w:p>
        </w:tc>
        <w:tc>
          <w:tcPr>
            <w:tcW w:w="567" w:type="dxa"/>
            <w:gridSpan w:val="3"/>
            <w:vMerge/>
            <w:vAlign w:val="center"/>
          </w:tcPr>
          <w:p w:rsidR="00044A22" w:rsidRDefault="00044A22" w:rsidP="00044A22">
            <w:pPr>
              <w:spacing w:after="0" w:line="240" w:lineRule="auto"/>
            </w:pPr>
          </w:p>
        </w:tc>
        <w:tc>
          <w:tcPr>
            <w:tcW w:w="569" w:type="dxa"/>
            <w:vMerge/>
            <w:vAlign w:val="center"/>
          </w:tcPr>
          <w:p w:rsidR="00044A22" w:rsidRDefault="00044A22" w:rsidP="00044A22">
            <w:pPr>
              <w:spacing w:after="0" w:line="240" w:lineRule="auto"/>
            </w:pPr>
          </w:p>
        </w:tc>
      </w:tr>
      <w:tr w:rsidR="00044A22" w:rsidTr="0037558F">
        <w:trPr>
          <w:trHeight w:val="117"/>
        </w:trPr>
        <w:tc>
          <w:tcPr>
            <w:tcW w:w="4573" w:type="dxa"/>
            <w:gridSpan w:val="21"/>
            <w:vAlign w:val="center"/>
          </w:tcPr>
          <w:p w:rsidR="00044A22" w:rsidRDefault="00854A0F" w:rsidP="00F70ED4">
            <w:pPr>
              <w:spacing w:after="0" w:line="240" w:lineRule="auto"/>
              <w:jc w:val="center"/>
            </w:pPr>
            <w:sdt>
              <w:sdtPr>
                <w:rPr>
                  <w:rFonts w:ascii="CyrVidanSerbia" w:hAnsi="CyrVidanSerbia" w:cstheme="minorHAnsi"/>
                  <w:sz w:val="24"/>
                  <w:szCs w:val="24"/>
                </w:rPr>
                <w:id w:val="5381209"/>
                <w:placeholder>
                  <w:docPart w:val="76A6E6AE989742EC84933F20273D7BD0"/>
                </w:placeholder>
                <w:text/>
              </w:sdtPr>
              <w:sdtContent>
                <w:r w:rsidR="00044A22" w:rsidRPr="00E25128">
                  <w:rPr>
                    <w:rFonts w:ascii="CyrVidanSerbia" w:hAnsi="CyrVidanSerbia" w:cstheme="minorHAnsi"/>
                    <w:sz w:val="24"/>
                    <w:szCs w:val="24"/>
                  </w:rPr>
                  <w:t xml:space="preserve"> ~~~~~</w:t>
                </w:r>
              </w:sdtContent>
            </w:sdt>
          </w:p>
        </w:tc>
        <w:tc>
          <w:tcPr>
            <w:tcW w:w="2688" w:type="dxa"/>
            <w:gridSpan w:val="10"/>
            <w:vAlign w:val="bottom"/>
          </w:tcPr>
          <w:p w:rsidR="00044A22" w:rsidRPr="00646094" w:rsidRDefault="00854A0F" w:rsidP="0037558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sdt>
              <w:sdtPr>
                <w:rPr>
                  <w:rFonts w:ascii="CyrVidanSerbia" w:hAnsi="CyrVidanSerbia" w:cstheme="minorHAnsi"/>
                  <w:sz w:val="24"/>
                  <w:szCs w:val="24"/>
                </w:rPr>
                <w:id w:val="194676"/>
                <w:placeholder>
                  <w:docPart w:val="BB97277ACE2A42E6BE313158BDB41583"/>
                </w:placeholder>
                <w:dropDownList>
                  <w:listItem w:displayText="одличан            5 " w:value="одличан            5 "/>
                  <w:listItem w:displayText="врло добар          4 " w:value="врло добар          4 "/>
                  <w:listItem w:displayText="добар                3 " w:value="добар                3 "/>
                  <w:listItem w:displayText="довољан           2 " w:value="довољан           2 "/>
                  <w:listItem w:displayText="недовољан         1 " w:value="недовољан         1 "/>
                  <w:listItem w:displayText="~~~~~                ~ " w:value="~~~~~                ~ "/>
                </w:dropDownList>
              </w:sdtPr>
              <w:sdtContent>
                <w:r w:rsidR="000C5936">
                  <w:rPr>
                    <w:rFonts w:ascii="CyrVidanSerbia" w:hAnsi="CyrVidanSerbia" w:cstheme="minorHAnsi"/>
                    <w:sz w:val="24"/>
                    <w:szCs w:val="24"/>
                  </w:rPr>
                  <w:t xml:space="preserve">~~~~~                ~ </w:t>
                </w:r>
              </w:sdtContent>
            </w:sdt>
          </w:p>
        </w:tc>
        <w:tc>
          <w:tcPr>
            <w:tcW w:w="236" w:type="dxa"/>
            <w:gridSpan w:val="3"/>
            <w:vMerge/>
            <w:vAlign w:val="center"/>
          </w:tcPr>
          <w:p w:rsidR="00044A22" w:rsidRDefault="00044A22" w:rsidP="00044A22">
            <w:pPr>
              <w:spacing w:after="0" w:line="240" w:lineRule="auto"/>
            </w:pPr>
          </w:p>
        </w:tc>
        <w:tc>
          <w:tcPr>
            <w:tcW w:w="863" w:type="dxa"/>
            <w:gridSpan w:val="2"/>
            <w:vMerge/>
            <w:vAlign w:val="center"/>
          </w:tcPr>
          <w:p w:rsidR="00044A22" w:rsidRDefault="00044A22" w:rsidP="00044A22">
            <w:pPr>
              <w:spacing w:after="0" w:line="240" w:lineRule="auto"/>
            </w:pPr>
          </w:p>
        </w:tc>
        <w:tc>
          <w:tcPr>
            <w:tcW w:w="488" w:type="dxa"/>
            <w:vMerge/>
            <w:vAlign w:val="center"/>
          </w:tcPr>
          <w:p w:rsidR="00044A22" w:rsidRDefault="00044A22" w:rsidP="00044A22">
            <w:pPr>
              <w:spacing w:after="0" w:line="240" w:lineRule="auto"/>
            </w:pPr>
          </w:p>
        </w:tc>
        <w:tc>
          <w:tcPr>
            <w:tcW w:w="567" w:type="dxa"/>
            <w:gridSpan w:val="3"/>
            <w:vMerge/>
            <w:vAlign w:val="center"/>
          </w:tcPr>
          <w:p w:rsidR="00044A22" w:rsidRDefault="00044A22" w:rsidP="00044A22">
            <w:pPr>
              <w:spacing w:after="0" w:line="240" w:lineRule="auto"/>
            </w:pPr>
          </w:p>
        </w:tc>
        <w:tc>
          <w:tcPr>
            <w:tcW w:w="569" w:type="dxa"/>
            <w:vMerge/>
            <w:vAlign w:val="center"/>
          </w:tcPr>
          <w:p w:rsidR="00044A22" w:rsidRDefault="00044A22" w:rsidP="00044A22">
            <w:pPr>
              <w:spacing w:after="0" w:line="240" w:lineRule="auto"/>
            </w:pPr>
          </w:p>
        </w:tc>
      </w:tr>
      <w:tr w:rsidR="00044A22" w:rsidTr="0037558F">
        <w:trPr>
          <w:trHeight w:val="117"/>
        </w:trPr>
        <w:tc>
          <w:tcPr>
            <w:tcW w:w="4573" w:type="dxa"/>
            <w:gridSpan w:val="21"/>
            <w:vAlign w:val="center"/>
          </w:tcPr>
          <w:p w:rsidR="00044A22" w:rsidRDefault="00854A0F" w:rsidP="00F70ED4">
            <w:pPr>
              <w:spacing w:after="0" w:line="240" w:lineRule="auto"/>
              <w:jc w:val="center"/>
            </w:pPr>
            <w:sdt>
              <w:sdtPr>
                <w:rPr>
                  <w:rFonts w:ascii="CyrVidanSerbia" w:hAnsi="CyrVidanSerbia" w:cstheme="minorHAnsi"/>
                  <w:sz w:val="24"/>
                  <w:szCs w:val="24"/>
                </w:rPr>
                <w:id w:val="5381210"/>
                <w:placeholder>
                  <w:docPart w:val="0E17F9C1A21D4DA9AA89F3A679517798"/>
                </w:placeholder>
                <w:text/>
              </w:sdtPr>
              <w:sdtContent>
                <w:r w:rsidR="00044A22" w:rsidRPr="00E25128">
                  <w:rPr>
                    <w:rFonts w:ascii="CyrVidanSerbia" w:hAnsi="CyrVidanSerbia" w:cstheme="minorHAnsi"/>
                    <w:sz w:val="24"/>
                    <w:szCs w:val="24"/>
                  </w:rPr>
                  <w:t xml:space="preserve"> ~~~~~</w:t>
                </w:r>
              </w:sdtContent>
            </w:sdt>
          </w:p>
        </w:tc>
        <w:tc>
          <w:tcPr>
            <w:tcW w:w="2688" w:type="dxa"/>
            <w:gridSpan w:val="10"/>
            <w:vAlign w:val="bottom"/>
          </w:tcPr>
          <w:p w:rsidR="00044A22" w:rsidRPr="00646094" w:rsidRDefault="00854A0F" w:rsidP="0037558F">
            <w:pPr>
              <w:spacing w:after="0" w:line="240" w:lineRule="auto"/>
              <w:jc w:val="right"/>
              <w:rPr>
                <w:rFonts w:ascii="CyrVidanSerbia" w:hAnsi="CyrVidanSerbia" w:cstheme="minorHAnsi"/>
                <w:sz w:val="24"/>
                <w:szCs w:val="24"/>
              </w:rPr>
            </w:pPr>
            <w:sdt>
              <w:sdtPr>
                <w:rPr>
                  <w:rFonts w:ascii="CyrVidanSerbia" w:hAnsi="CyrVidanSerbia" w:cstheme="minorHAnsi"/>
                  <w:sz w:val="24"/>
                  <w:szCs w:val="24"/>
                </w:rPr>
                <w:id w:val="194677"/>
                <w:placeholder>
                  <w:docPart w:val="9D06CD51211B483089F8E562C6616621"/>
                </w:placeholder>
                <w:dropDownList>
                  <w:listItem w:displayText="одличан            5 " w:value="одличан            5 "/>
                  <w:listItem w:displayText="врло добар          4 " w:value="врло добар          4 "/>
                  <w:listItem w:displayText="добар                3 " w:value="добар                3 "/>
                  <w:listItem w:displayText="довољан           2 " w:value="довољан           2 "/>
                  <w:listItem w:displayText="недовољан         1 " w:value="недовољан         1 "/>
                  <w:listItem w:displayText="~~~~~                ~ " w:value="~~~~~                ~ "/>
                </w:dropDownList>
              </w:sdtPr>
              <w:sdtContent>
                <w:r w:rsidR="000C5936">
                  <w:rPr>
                    <w:rFonts w:ascii="CyrVidanSerbia" w:hAnsi="CyrVidanSerbia" w:cstheme="minorHAnsi"/>
                    <w:sz w:val="24"/>
                    <w:szCs w:val="24"/>
                  </w:rPr>
                  <w:t xml:space="preserve">~~~~~                ~ </w:t>
                </w:r>
              </w:sdtContent>
            </w:sdt>
          </w:p>
        </w:tc>
        <w:tc>
          <w:tcPr>
            <w:tcW w:w="236" w:type="dxa"/>
            <w:gridSpan w:val="3"/>
            <w:vMerge/>
            <w:vAlign w:val="center"/>
          </w:tcPr>
          <w:p w:rsidR="00044A22" w:rsidRDefault="00044A22" w:rsidP="00044A22">
            <w:pPr>
              <w:spacing w:after="0" w:line="240" w:lineRule="auto"/>
            </w:pPr>
          </w:p>
        </w:tc>
        <w:tc>
          <w:tcPr>
            <w:tcW w:w="863" w:type="dxa"/>
            <w:gridSpan w:val="2"/>
            <w:vMerge/>
            <w:vAlign w:val="center"/>
          </w:tcPr>
          <w:p w:rsidR="00044A22" w:rsidRDefault="00044A22" w:rsidP="00044A22">
            <w:pPr>
              <w:spacing w:after="0" w:line="240" w:lineRule="auto"/>
            </w:pPr>
          </w:p>
        </w:tc>
        <w:tc>
          <w:tcPr>
            <w:tcW w:w="488" w:type="dxa"/>
            <w:vMerge/>
            <w:vAlign w:val="center"/>
          </w:tcPr>
          <w:p w:rsidR="00044A22" w:rsidRDefault="00044A22" w:rsidP="00044A22">
            <w:pPr>
              <w:spacing w:after="0" w:line="240" w:lineRule="auto"/>
            </w:pPr>
          </w:p>
        </w:tc>
        <w:tc>
          <w:tcPr>
            <w:tcW w:w="567" w:type="dxa"/>
            <w:gridSpan w:val="3"/>
            <w:vMerge/>
            <w:vAlign w:val="center"/>
          </w:tcPr>
          <w:p w:rsidR="00044A22" w:rsidRDefault="00044A22" w:rsidP="00044A22">
            <w:pPr>
              <w:spacing w:after="0" w:line="240" w:lineRule="auto"/>
            </w:pPr>
          </w:p>
        </w:tc>
        <w:tc>
          <w:tcPr>
            <w:tcW w:w="569" w:type="dxa"/>
            <w:vMerge/>
            <w:vAlign w:val="center"/>
          </w:tcPr>
          <w:p w:rsidR="00044A22" w:rsidRDefault="00044A22" w:rsidP="00044A22">
            <w:pPr>
              <w:spacing w:after="0" w:line="240" w:lineRule="auto"/>
            </w:pPr>
          </w:p>
        </w:tc>
      </w:tr>
      <w:tr w:rsidR="00044A22" w:rsidTr="0037558F">
        <w:trPr>
          <w:trHeight w:val="87"/>
        </w:trPr>
        <w:tc>
          <w:tcPr>
            <w:tcW w:w="4573" w:type="dxa"/>
            <w:gridSpan w:val="21"/>
            <w:vAlign w:val="center"/>
          </w:tcPr>
          <w:p w:rsidR="00044A22" w:rsidRDefault="00854A0F" w:rsidP="00F70ED4">
            <w:pPr>
              <w:spacing w:after="0" w:line="240" w:lineRule="auto"/>
              <w:jc w:val="center"/>
            </w:pPr>
            <w:sdt>
              <w:sdtPr>
                <w:rPr>
                  <w:rFonts w:ascii="CyrVidanSerbia" w:hAnsi="CyrVidanSerbia" w:cstheme="minorHAnsi"/>
                  <w:sz w:val="24"/>
                  <w:szCs w:val="24"/>
                </w:rPr>
                <w:id w:val="5381211"/>
                <w:placeholder>
                  <w:docPart w:val="20DB0B9139CB42D59409514416B8C999"/>
                </w:placeholder>
                <w:text/>
              </w:sdtPr>
              <w:sdtContent>
                <w:r w:rsidR="00044A22" w:rsidRPr="00E25128">
                  <w:rPr>
                    <w:rFonts w:ascii="CyrVidanSerbia" w:hAnsi="CyrVidanSerbia" w:cstheme="minorHAnsi"/>
                    <w:sz w:val="24"/>
                    <w:szCs w:val="24"/>
                  </w:rPr>
                  <w:t xml:space="preserve"> ~~~~~</w:t>
                </w:r>
              </w:sdtContent>
            </w:sdt>
          </w:p>
        </w:tc>
        <w:tc>
          <w:tcPr>
            <w:tcW w:w="2688" w:type="dxa"/>
            <w:gridSpan w:val="10"/>
            <w:vAlign w:val="bottom"/>
          </w:tcPr>
          <w:p w:rsidR="00044A22" w:rsidRPr="00646094" w:rsidRDefault="00854A0F" w:rsidP="0037558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sdt>
              <w:sdtPr>
                <w:rPr>
                  <w:rFonts w:ascii="CyrVidanSerbia" w:hAnsi="CyrVidanSerbia" w:cstheme="minorHAnsi"/>
                  <w:sz w:val="24"/>
                  <w:szCs w:val="24"/>
                </w:rPr>
                <w:id w:val="194678"/>
                <w:placeholder>
                  <w:docPart w:val="C000B6AFCFFD4F3B8F764F2339D8B076"/>
                </w:placeholder>
                <w:dropDownList>
                  <w:listItem w:displayText="одличан            5 " w:value="одличан            5 "/>
                  <w:listItem w:displayText="врло добар          4 " w:value="врло добар          4 "/>
                  <w:listItem w:displayText="добар                3 " w:value="добар                3 "/>
                  <w:listItem w:displayText="довољан           2 " w:value="довољан           2 "/>
                  <w:listItem w:displayText="недовољан         1 " w:value="недовољан         1 "/>
                  <w:listItem w:displayText="~~~~~                ~ " w:value="~~~~~                ~ "/>
                </w:dropDownList>
              </w:sdtPr>
              <w:sdtContent>
                <w:r w:rsidR="000C5936">
                  <w:rPr>
                    <w:rFonts w:ascii="CyrVidanSerbia" w:hAnsi="CyrVidanSerbia" w:cstheme="minorHAnsi"/>
                    <w:sz w:val="24"/>
                    <w:szCs w:val="24"/>
                  </w:rPr>
                  <w:t xml:space="preserve">~~~~~                ~ </w:t>
                </w:r>
              </w:sdtContent>
            </w:sdt>
          </w:p>
        </w:tc>
        <w:tc>
          <w:tcPr>
            <w:tcW w:w="236" w:type="dxa"/>
            <w:gridSpan w:val="3"/>
            <w:vMerge/>
            <w:vAlign w:val="center"/>
          </w:tcPr>
          <w:p w:rsidR="00044A22" w:rsidRDefault="00044A22" w:rsidP="00044A22">
            <w:pPr>
              <w:spacing w:after="0" w:line="240" w:lineRule="auto"/>
            </w:pPr>
          </w:p>
        </w:tc>
        <w:tc>
          <w:tcPr>
            <w:tcW w:w="863" w:type="dxa"/>
            <w:gridSpan w:val="2"/>
            <w:vMerge/>
            <w:vAlign w:val="center"/>
          </w:tcPr>
          <w:p w:rsidR="00044A22" w:rsidRDefault="00044A22" w:rsidP="00044A22">
            <w:pPr>
              <w:spacing w:after="0" w:line="240" w:lineRule="auto"/>
            </w:pPr>
          </w:p>
        </w:tc>
        <w:tc>
          <w:tcPr>
            <w:tcW w:w="488" w:type="dxa"/>
            <w:vMerge/>
            <w:vAlign w:val="center"/>
          </w:tcPr>
          <w:p w:rsidR="00044A22" w:rsidRDefault="00044A22" w:rsidP="00044A22">
            <w:pPr>
              <w:spacing w:after="0" w:line="240" w:lineRule="auto"/>
            </w:pPr>
          </w:p>
        </w:tc>
        <w:tc>
          <w:tcPr>
            <w:tcW w:w="567" w:type="dxa"/>
            <w:gridSpan w:val="3"/>
            <w:vMerge/>
            <w:vAlign w:val="center"/>
          </w:tcPr>
          <w:p w:rsidR="00044A22" w:rsidRDefault="00044A22" w:rsidP="00044A22">
            <w:pPr>
              <w:spacing w:after="0" w:line="240" w:lineRule="auto"/>
            </w:pPr>
          </w:p>
        </w:tc>
        <w:tc>
          <w:tcPr>
            <w:tcW w:w="569" w:type="dxa"/>
            <w:vMerge/>
            <w:vAlign w:val="center"/>
          </w:tcPr>
          <w:p w:rsidR="00044A22" w:rsidRDefault="00044A22" w:rsidP="00044A22">
            <w:pPr>
              <w:spacing w:after="0" w:line="240" w:lineRule="auto"/>
            </w:pPr>
          </w:p>
        </w:tc>
      </w:tr>
      <w:tr w:rsidR="00044A22" w:rsidTr="0037558F">
        <w:trPr>
          <w:trHeight w:val="315"/>
        </w:trPr>
        <w:tc>
          <w:tcPr>
            <w:tcW w:w="4573" w:type="dxa"/>
            <w:gridSpan w:val="21"/>
            <w:vAlign w:val="center"/>
          </w:tcPr>
          <w:p w:rsidR="00044A22" w:rsidRDefault="00044A22" w:rsidP="00044A22">
            <w:pPr>
              <w:spacing w:after="0" w:line="240" w:lineRule="auto"/>
            </w:pPr>
          </w:p>
        </w:tc>
        <w:sdt>
          <w:sdtPr>
            <w:rPr>
              <w:rFonts w:ascii="CyrVidanSerbia" w:hAnsi="CyrVidanSerbia" w:cstheme="minorHAnsi"/>
              <w:sz w:val="24"/>
              <w:szCs w:val="24"/>
            </w:rPr>
            <w:id w:val="902428"/>
            <w:placeholder>
              <w:docPart w:val="6A2DBFC63B714D8F912684796696B890"/>
            </w:placeholder>
            <w:dropDownList>
              <w:listItem w:displayText="примјерно" w:value="примјерно"/>
              <w:listItem w:displayText="врло добро" w:value="врло добро"/>
              <w:listItem w:displayText="добро" w:value="добро"/>
              <w:listItem w:displayText="задовољава" w:value="задовољава"/>
              <w:listItem w:displayText="не задовољава" w:value="не задовољава"/>
            </w:dropDownList>
          </w:sdtPr>
          <w:sdtContent>
            <w:tc>
              <w:tcPr>
                <w:tcW w:w="2688" w:type="dxa"/>
                <w:gridSpan w:val="10"/>
                <w:vAlign w:val="bottom"/>
              </w:tcPr>
              <w:p w:rsidR="00044A22" w:rsidRPr="00646094" w:rsidRDefault="00044A22" w:rsidP="0037558F">
                <w:pPr>
                  <w:spacing w:after="0" w:line="240" w:lineRule="auto"/>
                  <w:jc w:val="center"/>
                  <w:rPr>
                    <w:rFonts w:ascii="CyrVidanSerbia" w:hAnsi="CyrVidanSerbia" w:cstheme="minorHAnsi"/>
                    <w:sz w:val="24"/>
                    <w:szCs w:val="24"/>
                  </w:rPr>
                </w:pPr>
                <w:r w:rsidRPr="00646094">
                  <w:rPr>
                    <w:rFonts w:ascii="CyrVidanSerbia" w:hAnsi="CyrVidanSerbia" w:cstheme="minorHAnsi"/>
                    <w:sz w:val="24"/>
                    <w:szCs w:val="24"/>
                  </w:rPr>
                  <w:t>примјерно</w:t>
                </w:r>
              </w:p>
            </w:tc>
          </w:sdtContent>
        </w:sdt>
        <w:tc>
          <w:tcPr>
            <w:tcW w:w="236" w:type="dxa"/>
            <w:gridSpan w:val="3"/>
            <w:vMerge/>
            <w:vAlign w:val="center"/>
          </w:tcPr>
          <w:p w:rsidR="00044A22" w:rsidRDefault="00044A22" w:rsidP="00044A22">
            <w:pPr>
              <w:spacing w:after="0" w:line="240" w:lineRule="auto"/>
            </w:pPr>
          </w:p>
        </w:tc>
        <w:tc>
          <w:tcPr>
            <w:tcW w:w="863" w:type="dxa"/>
            <w:gridSpan w:val="2"/>
            <w:vMerge/>
            <w:vAlign w:val="center"/>
          </w:tcPr>
          <w:p w:rsidR="00044A22" w:rsidRDefault="00044A22" w:rsidP="00044A22">
            <w:pPr>
              <w:spacing w:after="0" w:line="240" w:lineRule="auto"/>
            </w:pPr>
          </w:p>
        </w:tc>
        <w:tc>
          <w:tcPr>
            <w:tcW w:w="488" w:type="dxa"/>
            <w:vMerge/>
            <w:vAlign w:val="center"/>
          </w:tcPr>
          <w:p w:rsidR="00044A22" w:rsidRDefault="00044A22" w:rsidP="00044A22">
            <w:pPr>
              <w:spacing w:after="0" w:line="240" w:lineRule="auto"/>
            </w:pPr>
          </w:p>
        </w:tc>
        <w:tc>
          <w:tcPr>
            <w:tcW w:w="567" w:type="dxa"/>
            <w:gridSpan w:val="3"/>
            <w:vMerge/>
            <w:vAlign w:val="center"/>
          </w:tcPr>
          <w:p w:rsidR="00044A22" w:rsidRDefault="00044A22" w:rsidP="00044A22">
            <w:pPr>
              <w:spacing w:after="0" w:line="240" w:lineRule="auto"/>
            </w:pPr>
          </w:p>
        </w:tc>
        <w:tc>
          <w:tcPr>
            <w:tcW w:w="569" w:type="dxa"/>
            <w:vMerge/>
            <w:vAlign w:val="center"/>
          </w:tcPr>
          <w:p w:rsidR="00044A22" w:rsidRDefault="00044A22" w:rsidP="00044A22">
            <w:pPr>
              <w:spacing w:after="0" w:line="240" w:lineRule="auto"/>
            </w:pPr>
          </w:p>
        </w:tc>
      </w:tr>
      <w:tr w:rsidR="009078C6" w:rsidTr="0037558F">
        <w:trPr>
          <w:trHeight w:val="418"/>
        </w:trPr>
        <w:tc>
          <w:tcPr>
            <w:tcW w:w="1574" w:type="dxa"/>
            <w:gridSpan w:val="6"/>
            <w:vAlign w:val="bottom"/>
          </w:tcPr>
          <w:p w:rsidR="009078C6" w:rsidRDefault="009078C6" w:rsidP="0086149E">
            <w:pPr>
              <w:spacing w:after="0" w:line="240" w:lineRule="auto"/>
              <w:jc w:val="center"/>
            </w:pPr>
          </w:p>
        </w:tc>
        <w:tc>
          <w:tcPr>
            <w:tcW w:w="3354" w:type="dxa"/>
            <w:gridSpan w:val="16"/>
            <w:vAlign w:val="bottom"/>
          </w:tcPr>
          <w:p w:rsidR="009078C6" w:rsidRDefault="00854A0F" w:rsidP="0086149E">
            <w:pPr>
              <w:spacing w:after="0" w:line="240" w:lineRule="auto"/>
              <w:jc w:val="center"/>
            </w:pPr>
            <w:sdt>
              <w:sdtPr>
                <w:rPr>
                  <w:rFonts w:ascii="CyrVidanSerbia" w:hAnsi="CyrVidanSerbia" w:cstheme="minorHAnsi"/>
                  <w:b/>
                  <w:sz w:val="28"/>
                </w:rPr>
                <w:id w:val="902513"/>
                <w:placeholder>
                  <w:docPart w:val="D05F4850ABFF423283AB3A1D58F13DF6"/>
                </w:placeholder>
                <w:dropDownList>
                  <w:listItem w:displayText="одличним" w:value="одличним"/>
                  <w:listItem w:displayText="врло добрим" w:value="врло добрим"/>
                  <w:listItem w:displayText="добрим" w:value="добрим"/>
                  <w:listItem w:displayText="довољним" w:value="довољним"/>
                </w:dropDownList>
              </w:sdtPr>
              <w:sdtContent>
                <w:r w:rsidR="00294DD5">
                  <w:rPr>
                    <w:rFonts w:ascii="CyrVidanSerbia" w:hAnsi="CyrVidanSerbia" w:cstheme="minorHAnsi"/>
                    <w:b/>
                    <w:sz w:val="28"/>
                  </w:rPr>
                  <w:t>добрим</w:t>
                </w:r>
              </w:sdtContent>
            </w:sdt>
          </w:p>
        </w:tc>
        <w:sdt>
          <w:sdtPr>
            <w:rPr>
              <w:rFonts w:ascii="CyrVidanSerbia" w:hAnsi="CyrVidanSerbia" w:cstheme="minorHAnsi"/>
              <w:b/>
              <w:sz w:val="28"/>
            </w:rPr>
            <w:id w:val="902602"/>
            <w:placeholder>
              <w:docPart w:val="6552E7879026456A8B20412230D63908"/>
            </w:placeholder>
            <w:text/>
          </w:sdtPr>
          <w:sdtContent>
            <w:tc>
              <w:tcPr>
                <w:tcW w:w="850" w:type="dxa"/>
                <w:vAlign w:val="bottom"/>
              </w:tcPr>
              <w:p w:rsidR="009078C6" w:rsidRDefault="00294DD5" w:rsidP="00294DD5">
                <w:pPr>
                  <w:spacing w:after="0" w:line="240" w:lineRule="auto"/>
                </w:pPr>
                <w:r>
                  <w:rPr>
                    <w:rFonts w:ascii="CyrVidanSerbia" w:hAnsi="CyrVidanSerbia" w:cstheme="minorHAnsi"/>
                    <w:b/>
                    <w:sz w:val="28"/>
                  </w:rPr>
                  <w:t>3,25</w:t>
                </w:r>
              </w:p>
            </w:tc>
          </w:sdtContent>
        </w:sdt>
        <w:tc>
          <w:tcPr>
            <w:tcW w:w="1602" w:type="dxa"/>
            <w:gridSpan w:val="9"/>
            <w:vAlign w:val="bottom"/>
          </w:tcPr>
          <w:p w:rsidR="009078C6" w:rsidRDefault="009078C6" w:rsidP="0086149E">
            <w:pPr>
              <w:spacing w:after="0" w:line="240" w:lineRule="auto"/>
              <w:jc w:val="center"/>
            </w:pPr>
          </w:p>
        </w:tc>
        <w:sdt>
          <w:sdtPr>
            <w:rPr>
              <w:rFonts w:ascii="CyrVidanSerbia" w:hAnsi="CyrVidanSerbia" w:cstheme="minorHAnsi"/>
              <w:sz w:val="28"/>
            </w:rPr>
            <w:id w:val="902704"/>
            <w:placeholder>
              <w:docPart w:val="A1960CEED2DB4598BD72468E811D0F23"/>
            </w:placeholder>
            <w:dropDownList>
              <w:listItem w:displayText="први" w:value="први"/>
              <w:listItem w:displayText="други" w:value="други"/>
              <w:listItem w:displayText="трећи" w:value="трећи"/>
              <w:listItem w:displayText="четврти" w:value="четврти"/>
            </w:dropDownList>
          </w:sdtPr>
          <w:sdtContent>
            <w:tc>
              <w:tcPr>
                <w:tcW w:w="2035" w:type="dxa"/>
                <w:gridSpan w:val="8"/>
                <w:vAlign w:val="bottom"/>
              </w:tcPr>
              <w:p w:rsidR="009078C6" w:rsidRDefault="00294DD5" w:rsidP="0086149E">
                <w:pPr>
                  <w:spacing w:after="0" w:line="240" w:lineRule="auto"/>
                  <w:jc w:val="center"/>
                </w:pPr>
                <w:r>
                  <w:rPr>
                    <w:rFonts w:ascii="CyrVidanSerbia" w:hAnsi="CyrVidanSerbia" w:cstheme="minorHAnsi"/>
                    <w:sz w:val="28"/>
                  </w:rPr>
                  <w:t>трећи</w:t>
                </w:r>
              </w:p>
            </w:tc>
          </w:sdtContent>
        </w:sdt>
        <w:tc>
          <w:tcPr>
            <w:tcW w:w="569" w:type="dxa"/>
            <w:vAlign w:val="center"/>
          </w:tcPr>
          <w:p w:rsidR="009078C6" w:rsidRDefault="009078C6" w:rsidP="00044A22">
            <w:pPr>
              <w:spacing w:after="0" w:line="240" w:lineRule="auto"/>
            </w:pPr>
          </w:p>
        </w:tc>
      </w:tr>
      <w:tr w:rsidR="009078C6" w:rsidTr="0086149E">
        <w:trPr>
          <w:trHeight w:val="316"/>
        </w:trPr>
        <w:tc>
          <w:tcPr>
            <w:tcW w:w="419" w:type="dxa"/>
            <w:vAlign w:val="center"/>
          </w:tcPr>
          <w:p w:rsidR="009078C6" w:rsidRDefault="009078C6" w:rsidP="00044A22">
            <w:pPr>
              <w:spacing w:after="0" w:line="240" w:lineRule="auto"/>
            </w:pPr>
          </w:p>
        </w:tc>
        <w:sdt>
          <w:sdtPr>
            <w:rPr>
              <w:rFonts w:ascii="CyrVidanSerbia" w:hAnsi="CyrVidanSerbia" w:cstheme="minorHAnsi"/>
              <w:sz w:val="28"/>
            </w:rPr>
            <w:id w:val="903150"/>
            <w:placeholder>
              <w:docPart w:val="FE48E5F3FCC2415B9F33D95B5911E16D"/>
            </w:placeholder>
            <w:showingPlcHdr/>
            <w:text/>
          </w:sdtPr>
          <w:sdtContent>
            <w:tc>
              <w:tcPr>
                <w:tcW w:w="2545" w:type="dxa"/>
                <w:gridSpan w:val="10"/>
              </w:tcPr>
              <w:p w:rsidR="009078C6" w:rsidRDefault="00466D3D" w:rsidP="0086149E">
                <w:pPr>
                  <w:spacing w:after="0" w:line="240" w:lineRule="auto"/>
                  <w:jc w:val="center"/>
                </w:pPr>
                <w:r w:rsidRPr="0057004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405" w:type="dxa"/>
          </w:tcPr>
          <w:p w:rsidR="009078C6" w:rsidRDefault="009078C6" w:rsidP="0086149E">
            <w:pPr>
              <w:spacing w:after="0" w:line="240" w:lineRule="auto"/>
              <w:jc w:val="center"/>
            </w:pPr>
          </w:p>
        </w:tc>
        <w:sdt>
          <w:sdtPr>
            <w:rPr>
              <w:rFonts w:ascii="CyrVidanSerbia" w:hAnsi="CyrVidanSerbia" w:cstheme="minorHAnsi"/>
              <w:sz w:val="28"/>
            </w:rPr>
            <w:id w:val="903151"/>
            <w:placeholder>
              <w:docPart w:val="21571B2BB5D246DD908BF6B079F4D02F"/>
            </w:placeholder>
            <w:text/>
          </w:sdtPr>
          <w:sdtContent>
            <w:tc>
              <w:tcPr>
                <w:tcW w:w="850" w:type="dxa"/>
                <w:gridSpan w:val="6"/>
              </w:tcPr>
              <w:p w:rsidR="009078C6" w:rsidRDefault="009078C6" w:rsidP="0086149E">
                <w:pPr>
                  <w:spacing w:after="0" w:line="240" w:lineRule="auto"/>
                  <w:jc w:val="center"/>
                </w:pPr>
                <w:r>
                  <w:rPr>
                    <w:rFonts w:ascii="CyrVidanSerbia" w:hAnsi="CyrVidanSerbia" w:cstheme="minorHAnsi"/>
                    <w:sz w:val="28"/>
                    <w:lang w:val="sr-Cyrl-BA"/>
                  </w:rPr>
                  <w:t>23.05</w:t>
                </w:r>
                <w:r w:rsidRPr="00D6595F">
                  <w:rPr>
                    <w:rFonts w:ascii="CyrVidanSerbia" w:hAnsi="CyrVidanSerbia" w:cstheme="minorHAnsi"/>
                    <w:sz w:val="28"/>
                  </w:rPr>
                  <w:t>.</w:t>
                </w:r>
              </w:p>
            </w:tc>
          </w:sdtContent>
        </w:sdt>
        <w:sdt>
          <w:sdtPr>
            <w:rPr>
              <w:rFonts w:ascii="CyrVidanSerbia" w:hAnsi="CyrVidanSerbia" w:cstheme="minorHAnsi"/>
              <w:sz w:val="28"/>
            </w:rPr>
            <w:id w:val="903203"/>
            <w:placeholder>
              <w:docPart w:val="BF8090778BFE4934B1BD1D38A84E1809"/>
            </w:placeholder>
            <w:text/>
          </w:sdtPr>
          <w:sdtContent>
            <w:tc>
              <w:tcPr>
                <w:tcW w:w="5765" w:type="dxa"/>
                <w:gridSpan w:val="23"/>
              </w:tcPr>
              <w:p w:rsidR="009078C6" w:rsidRDefault="009078C6" w:rsidP="0086149E">
                <w:pPr>
                  <w:spacing w:after="0" w:line="240" w:lineRule="auto"/>
                </w:pPr>
                <w:r w:rsidRPr="00D6595F">
                  <w:rPr>
                    <w:rFonts w:ascii="CyrVidanSerbia" w:hAnsi="CyrVidanSerbia" w:cstheme="minorHAnsi"/>
                    <w:sz w:val="28"/>
                  </w:rPr>
                  <w:t>2018.</w:t>
                </w:r>
              </w:p>
            </w:tc>
          </w:sdtContent>
        </w:sdt>
      </w:tr>
      <w:tr w:rsidR="009078C6" w:rsidTr="00D27A02">
        <w:trPr>
          <w:trHeight w:val="1067"/>
        </w:trPr>
        <w:tc>
          <w:tcPr>
            <w:tcW w:w="419" w:type="dxa"/>
            <w:vAlign w:val="bottom"/>
          </w:tcPr>
          <w:p w:rsidR="009078C6" w:rsidRDefault="009078C6" w:rsidP="00044A22">
            <w:pPr>
              <w:spacing w:after="0" w:line="240" w:lineRule="auto"/>
            </w:pPr>
          </w:p>
        </w:tc>
        <w:sdt>
          <w:sdtPr>
            <w:rPr>
              <w:rFonts w:ascii="CyrVidanSerbia" w:hAnsi="CyrVidanSerbia" w:cstheme="minorHAnsi"/>
              <w:sz w:val="24"/>
            </w:rPr>
            <w:id w:val="903136"/>
            <w:placeholder>
              <w:docPart w:val="A9C969E11C9340C4BA29A88EC5D7D1AC"/>
            </w:placeholder>
            <w:text/>
          </w:sdtPr>
          <w:sdtContent>
            <w:tc>
              <w:tcPr>
                <w:tcW w:w="3800" w:type="dxa"/>
                <w:gridSpan w:val="17"/>
                <w:vAlign w:val="bottom"/>
              </w:tcPr>
              <w:p w:rsidR="009078C6" w:rsidRDefault="009078C6" w:rsidP="00044A22">
                <w:pPr>
                  <w:spacing w:after="0" w:line="240" w:lineRule="auto"/>
                  <w:jc w:val="center"/>
                </w:pPr>
                <w:r>
                  <w:rPr>
                    <w:rFonts w:ascii="CyrVidanSerbia" w:hAnsi="CyrVidanSerbia" w:cstheme="minorHAnsi"/>
                    <w:sz w:val="24"/>
                    <w:lang w:val="sr-Cyrl-BA"/>
                  </w:rPr>
                  <w:t>Данијела Вуковић</w:t>
                </w:r>
              </w:p>
            </w:tc>
          </w:sdtContent>
        </w:sdt>
        <w:tc>
          <w:tcPr>
            <w:tcW w:w="3183" w:type="dxa"/>
            <w:gridSpan w:val="15"/>
            <w:vAlign w:val="bottom"/>
          </w:tcPr>
          <w:p w:rsidR="009078C6" w:rsidRDefault="009078C6" w:rsidP="00044A22">
            <w:pPr>
              <w:spacing w:after="0" w:line="240" w:lineRule="auto"/>
            </w:pPr>
          </w:p>
        </w:tc>
        <w:sdt>
          <w:sdtPr>
            <w:rPr>
              <w:rFonts w:ascii="CyrVidanSerbia" w:hAnsi="CyrVidanSerbia" w:cstheme="minorHAnsi"/>
              <w:sz w:val="24"/>
            </w:rPr>
            <w:id w:val="5381066"/>
            <w:placeholder>
              <w:docPart w:val="343F0F24687A4F05B4272F31A34BB9EA"/>
            </w:placeholder>
            <w:text/>
          </w:sdtPr>
          <w:sdtContent>
            <w:tc>
              <w:tcPr>
                <w:tcW w:w="2582" w:type="dxa"/>
                <w:gridSpan w:val="8"/>
                <w:vAlign w:val="bottom"/>
              </w:tcPr>
              <w:p w:rsidR="009078C6" w:rsidRDefault="009078C6" w:rsidP="00044A22">
                <w:pPr>
                  <w:spacing w:after="0" w:line="240" w:lineRule="auto"/>
                  <w:jc w:val="center"/>
                </w:pPr>
                <w:r>
                  <w:rPr>
                    <w:rFonts w:ascii="CyrVidanSerbia" w:hAnsi="CyrVidanSerbia" w:cstheme="minorHAnsi"/>
                    <w:sz w:val="24"/>
                    <w:lang w:val="sr-Cyrl-BA"/>
                  </w:rPr>
                  <w:t>Весна Крунић</w:t>
                </w:r>
              </w:p>
            </w:tc>
          </w:sdtContent>
        </w:sdt>
      </w:tr>
    </w:tbl>
    <w:p w:rsidR="00B73D1B" w:rsidRDefault="00577C05">
      <w:pPr>
        <w:rPr>
          <w:noProof/>
        </w:rPr>
      </w:pPr>
      <w:r w:rsidRPr="00577C05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7560945" cy="11439525"/>
            <wp:effectExtent l="19050" t="0" r="1905" b="0"/>
            <wp:wrapNone/>
            <wp:docPr id="3" name="Picture 1" descr="svjedocanstvo-page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vjedocanstvo-page-001.jpg"/>
                    <pic:cNvPicPr/>
                  </pic:nvPicPr>
                  <pic:blipFill>
                    <a:blip r:embed="rId5" cstate="print"/>
                    <a:srcRect l="3357" t="-336" r="2584"/>
                    <a:stretch>
                      <a:fillRect/>
                    </a:stretch>
                  </pic:blipFill>
                  <pic:spPr>
                    <a:xfrm>
                      <a:off x="0" y="0"/>
                      <a:ext cx="7560945" cy="11439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7558F" w:rsidRDefault="0037558F"/>
    <w:sectPr w:rsidR="0037558F" w:rsidSect="00AC77C6">
      <w:pgSz w:w="11907" w:h="16839" w:code="9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yrVidanSerbia">
    <w:panose1 w:val="02000603070000020002"/>
    <w:charset w:val="00"/>
    <w:family w:val="auto"/>
    <w:pitch w:val="variable"/>
    <w:sig w:usb0="A00002AF" w:usb1="50000048" w:usb2="00000000" w:usb3="00000000" w:csb0="00000115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attachedTemplate r:id="rId1"/>
  <w:documentProtection w:edit="forms" w:enforcement="1"/>
  <w:defaultTabStop w:val="720"/>
  <w:drawingGridHorizontalSpacing w:val="110"/>
  <w:displayHorizontalDrawingGridEvery w:val="2"/>
  <w:displayVerticalDrawingGridEvery w:val="2"/>
  <w:doNotShadeFormData/>
  <w:characterSpacingControl w:val="doNotCompress"/>
  <w:compat/>
  <w:rsids>
    <w:rsidRoot w:val="00B27B51"/>
    <w:rsid w:val="00044A22"/>
    <w:rsid w:val="000561B5"/>
    <w:rsid w:val="00057F83"/>
    <w:rsid w:val="000B0E6B"/>
    <w:rsid w:val="000C5936"/>
    <w:rsid w:val="000C739D"/>
    <w:rsid w:val="001153E2"/>
    <w:rsid w:val="00165581"/>
    <w:rsid w:val="0018310A"/>
    <w:rsid w:val="00185810"/>
    <w:rsid w:val="00207C87"/>
    <w:rsid w:val="00294DD5"/>
    <w:rsid w:val="002A0730"/>
    <w:rsid w:val="0037558F"/>
    <w:rsid w:val="00466D3D"/>
    <w:rsid w:val="00495A86"/>
    <w:rsid w:val="004F3483"/>
    <w:rsid w:val="0050277C"/>
    <w:rsid w:val="0051058C"/>
    <w:rsid w:val="00511E27"/>
    <w:rsid w:val="00577C05"/>
    <w:rsid w:val="00580BE7"/>
    <w:rsid w:val="00596C87"/>
    <w:rsid w:val="005F4D9C"/>
    <w:rsid w:val="00612FE3"/>
    <w:rsid w:val="00646094"/>
    <w:rsid w:val="006A6BAA"/>
    <w:rsid w:val="006B34F8"/>
    <w:rsid w:val="00786196"/>
    <w:rsid w:val="00854A0F"/>
    <w:rsid w:val="00855080"/>
    <w:rsid w:val="0086149E"/>
    <w:rsid w:val="008A1BAE"/>
    <w:rsid w:val="009078C6"/>
    <w:rsid w:val="009B262E"/>
    <w:rsid w:val="00A12CAC"/>
    <w:rsid w:val="00A87573"/>
    <w:rsid w:val="00AC77C6"/>
    <w:rsid w:val="00AE1AAD"/>
    <w:rsid w:val="00B27B51"/>
    <w:rsid w:val="00B52B39"/>
    <w:rsid w:val="00B73D1B"/>
    <w:rsid w:val="00C00E75"/>
    <w:rsid w:val="00C46FEC"/>
    <w:rsid w:val="00D27A02"/>
    <w:rsid w:val="00DD0E98"/>
    <w:rsid w:val="00E25128"/>
    <w:rsid w:val="00F70ED4"/>
    <w:rsid w:val="00FA0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D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7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7C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C77C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fesor.MCKAB\Desktop\Svjedo&#269;anstv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DDF491626F4498582785753358692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8A64F7-C24A-4DA1-B22A-74BD976FB618}"/>
      </w:docPartPr>
      <w:docPartBody>
        <w:p w:rsidR="002E3910" w:rsidRDefault="00457CBE">
          <w:pPr>
            <w:pStyle w:val="EDDF491626F449858278575335869234"/>
          </w:pPr>
          <w:r w:rsidRPr="00D94202">
            <w:rPr>
              <w:rFonts w:ascii="CyrVidanSerbia" w:hAnsi="CyrVidanSerbia" w:cstheme="minorHAnsi"/>
              <w:sz w:val="28"/>
            </w:rPr>
            <w:t>ЈУ Гимназија</w:t>
          </w:r>
        </w:p>
      </w:docPartBody>
    </w:docPart>
    <w:docPart>
      <w:docPartPr>
        <w:name w:val="D58DF3D1CF9449DE90DD572F477348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E1CAE9-8BC8-46EC-9B8B-4F4350EBC9CD}"/>
      </w:docPartPr>
      <w:docPartBody>
        <w:p w:rsidR="002E3910" w:rsidRDefault="00457CBE">
          <w:pPr>
            <w:pStyle w:val="D58DF3D1CF9449DE90DD572F477348BD"/>
          </w:pPr>
          <w:r w:rsidRPr="00A57E30">
            <w:rPr>
              <w:rStyle w:val="PlaceholderText"/>
            </w:rPr>
            <w:t>Click here to enter text.</w:t>
          </w:r>
        </w:p>
      </w:docPartBody>
    </w:docPart>
    <w:docPart>
      <w:docPartPr>
        <w:name w:val="82A3657A462C46C3B6A384FE5A2821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98FA56-434C-4ED1-A691-DB1706FB8D1F}"/>
      </w:docPartPr>
      <w:docPartBody>
        <w:p w:rsidR="002E3910" w:rsidRDefault="00457CBE">
          <w:pPr>
            <w:pStyle w:val="82A3657A462C46C3B6A384FE5A2821C8"/>
          </w:pPr>
          <w:r w:rsidRPr="006A64DC">
            <w:rPr>
              <w:rFonts w:ascii="CyrVidanSerbia" w:hAnsi="CyrVidanSerbia" w:cstheme="minorHAnsi"/>
              <w:sz w:val="28"/>
            </w:rPr>
            <w:t>126/01</w:t>
          </w:r>
        </w:p>
      </w:docPartBody>
    </w:docPart>
    <w:docPart>
      <w:docPartPr>
        <w:name w:val="3593595E22BF45D8BF372B148FBC8E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5DB7D1-A64D-44A3-B592-A3CA1F6A0E7F}"/>
      </w:docPartPr>
      <w:docPartBody>
        <w:p w:rsidR="002E3910" w:rsidRDefault="00457CBE">
          <w:pPr>
            <w:pStyle w:val="3593595E22BF45D8BF372B148FBC8EA5"/>
          </w:pPr>
          <w:r w:rsidRPr="00AC77C6">
            <w:rPr>
              <w:rFonts w:ascii="CyrVidanSerbia" w:hAnsi="CyrVidanSerbia"/>
              <w:sz w:val="28"/>
            </w:rPr>
            <w:t>18.</w:t>
          </w:r>
        </w:p>
      </w:docPartBody>
    </w:docPart>
    <w:docPart>
      <w:docPartPr>
        <w:name w:val="8545B045306F4BECBDDE75681F77CB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560AC2-ED14-4D5E-8757-A6B19517CC6E}"/>
      </w:docPartPr>
      <w:docPartBody>
        <w:p w:rsidR="002E3910" w:rsidRDefault="00457CBE">
          <w:pPr>
            <w:pStyle w:val="8545B045306F4BECBDDE75681F77CB8B"/>
          </w:pPr>
          <w:r w:rsidRPr="002E3AD5">
            <w:rPr>
              <w:rStyle w:val="PlaceholderText"/>
              <w:rFonts w:ascii="Arial" w:hAnsi="Arial" w:cs="Arial"/>
              <w:sz w:val="20"/>
            </w:rPr>
            <w:t>56/</w:t>
          </w:r>
          <w:r w:rsidRPr="002E3AD5">
            <w:rPr>
              <w:rStyle w:val="PlaceholderText"/>
              <w:rFonts w:ascii="Arial" w:hAnsi="Arial" w:cs="Arial"/>
              <w:sz w:val="20"/>
              <w:lang w:val="sr-Latn-BA"/>
            </w:rPr>
            <w:t>XXIV</w:t>
          </w:r>
        </w:p>
      </w:docPartBody>
    </w:docPart>
    <w:docPart>
      <w:docPartPr>
        <w:name w:val="3C9AF37AE14C4120BFAF195E7BE3FB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09DA6-0489-430B-B835-2692900064D5}"/>
      </w:docPartPr>
      <w:docPartBody>
        <w:p w:rsidR="002E3910" w:rsidRDefault="00457CBE">
          <w:pPr>
            <w:pStyle w:val="3C9AF37AE14C4120BFAF195E7BE3FB87"/>
          </w:pPr>
          <w:r w:rsidRPr="00AC77C6">
            <w:rPr>
              <w:rFonts w:ascii="CyrVidanSerbia" w:hAnsi="CyrVidanSerbia"/>
              <w:sz w:val="28"/>
            </w:rPr>
            <w:t>15</w:t>
          </w:r>
        </w:p>
      </w:docPartBody>
    </w:docPart>
    <w:docPart>
      <w:docPartPr>
        <w:name w:val="D0C5554520AF4459945543897A286C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DC762C-357B-4478-9F99-527EC7C23655}"/>
      </w:docPartPr>
      <w:docPartBody>
        <w:p w:rsidR="002E3910" w:rsidRDefault="00457CBE">
          <w:pPr>
            <w:pStyle w:val="D0C5554520AF4459945543897A286C1E"/>
          </w:pPr>
          <w:r w:rsidRPr="006A64DC">
            <w:rPr>
              <w:rStyle w:val="PlaceholderText"/>
              <w:rFonts w:ascii="CyrVidanSerbia" w:hAnsi="CyrVidanSerbia"/>
              <w:sz w:val="28"/>
            </w:rPr>
            <w:t>03.12.2005.</w:t>
          </w:r>
        </w:p>
      </w:docPartBody>
    </w:docPart>
    <w:docPart>
      <w:docPartPr>
        <w:name w:val="D7101070B281437197694ACF177E18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DF0E4D-638F-4AC6-A16A-C8E360ED3305}"/>
      </w:docPartPr>
      <w:docPartBody>
        <w:p w:rsidR="002E3910" w:rsidRDefault="00457CBE">
          <w:pPr>
            <w:pStyle w:val="D7101070B281437197694ACF177E18A0"/>
          </w:pPr>
          <w:r w:rsidRPr="006C3E63">
            <w:rPr>
              <w:rStyle w:val="PlaceholderText"/>
            </w:rPr>
            <w:t>Choose an item.</w:t>
          </w:r>
        </w:p>
      </w:docPartBody>
    </w:docPart>
    <w:docPart>
      <w:docPartPr>
        <w:name w:val="A1688B530B164230B82D49C5643F69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6883A1-28B3-4B61-AA9D-B05A146D8238}"/>
      </w:docPartPr>
      <w:docPartBody>
        <w:p w:rsidR="002E3910" w:rsidRDefault="00457CBE">
          <w:pPr>
            <w:pStyle w:val="A1688B530B164230B82D49C5643F6927"/>
          </w:pPr>
          <w:r w:rsidRPr="006C3E63">
            <w:rPr>
              <w:rStyle w:val="PlaceholderText"/>
            </w:rPr>
            <w:t>Click here to enter text.</w:t>
          </w:r>
        </w:p>
      </w:docPartBody>
    </w:docPart>
    <w:docPart>
      <w:docPartPr>
        <w:name w:val="B94F1B58F6E34DEA8262067671B0C9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F02E16-5849-4585-8EB6-A784BB0E77D5}"/>
      </w:docPartPr>
      <w:docPartBody>
        <w:p w:rsidR="002E3910" w:rsidRDefault="00457CBE">
          <w:pPr>
            <w:pStyle w:val="B94F1B58F6E34DEA8262067671B0C915"/>
          </w:pPr>
          <w:r w:rsidRPr="0054557D">
            <w:rPr>
              <w:rStyle w:val="PlaceholderText"/>
            </w:rPr>
            <w:t>Choose an item.</w:t>
          </w:r>
        </w:p>
      </w:docPartBody>
    </w:docPart>
    <w:docPart>
      <w:docPartPr>
        <w:name w:val="6577A5EE4DBC40328EC073C02E9E8D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05040A-B0D3-4238-834B-ADD5BA9191A5}"/>
      </w:docPartPr>
      <w:docPartBody>
        <w:p w:rsidR="002E3910" w:rsidRDefault="00457CBE">
          <w:pPr>
            <w:pStyle w:val="6577A5EE4DBC40328EC073C02E9E8DB3"/>
          </w:pPr>
          <w:r w:rsidRPr="006C3E63">
            <w:rPr>
              <w:rStyle w:val="PlaceholderText"/>
            </w:rPr>
            <w:t>Click here to enter text.</w:t>
          </w:r>
        </w:p>
      </w:docPartBody>
    </w:docPart>
    <w:docPart>
      <w:docPartPr>
        <w:name w:val="6216A2B3CC634B7BAEF6751DEE7086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24E6C-CC2C-498F-813F-3ED309AF700B}"/>
      </w:docPartPr>
      <w:docPartBody>
        <w:p w:rsidR="002E3910" w:rsidRDefault="00457CBE">
          <w:pPr>
            <w:pStyle w:val="6216A2B3CC634B7BAEF6751DEE7086F4"/>
          </w:pPr>
          <w:r w:rsidRPr="006C3E63">
            <w:rPr>
              <w:rStyle w:val="PlaceholderText"/>
            </w:rPr>
            <w:t>Click here to enter text.</w:t>
          </w:r>
        </w:p>
      </w:docPartBody>
    </w:docPart>
    <w:docPart>
      <w:docPartPr>
        <w:name w:val="A4B717133B544C9EB28608A6B13A89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E69EAB-0266-4DD4-9A75-872374897C81}"/>
      </w:docPartPr>
      <w:docPartBody>
        <w:p w:rsidR="002E3910" w:rsidRDefault="00457CBE">
          <w:pPr>
            <w:pStyle w:val="A4B717133B544C9EB28608A6B13A8945"/>
          </w:pPr>
          <w:r w:rsidRPr="006C3E63">
            <w:rPr>
              <w:rStyle w:val="PlaceholderText"/>
            </w:rPr>
            <w:t>Click here to enter text.</w:t>
          </w:r>
        </w:p>
      </w:docPartBody>
    </w:docPart>
    <w:docPart>
      <w:docPartPr>
        <w:name w:val="9E166B7F3A574CC2AC0732D1F1D0B9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8B3D62-6E53-4DFC-8E40-14A69C8F4AF1}"/>
      </w:docPartPr>
      <w:docPartBody>
        <w:p w:rsidR="002E3910" w:rsidRDefault="00457CBE">
          <w:pPr>
            <w:pStyle w:val="9E166B7F3A574CC2AC0732D1F1D0B933"/>
          </w:pPr>
          <w:r w:rsidRPr="006C3E63">
            <w:rPr>
              <w:rStyle w:val="PlaceholderText"/>
            </w:rPr>
            <w:t>Click here to enter text.</w:t>
          </w:r>
        </w:p>
      </w:docPartBody>
    </w:docPart>
    <w:docPart>
      <w:docPartPr>
        <w:name w:val="F19A634027904425B9835EA7634624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887EF5-4F66-4B3F-9051-CA9A207B6A8B}"/>
      </w:docPartPr>
      <w:docPartBody>
        <w:p w:rsidR="002E3910" w:rsidRDefault="00457CBE">
          <w:pPr>
            <w:pStyle w:val="F19A634027904425B9835EA763462482"/>
          </w:pPr>
          <w:r w:rsidRPr="006C3E63">
            <w:rPr>
              <w:rStyle w:val="PlaceholderText"/>
            </w:rPr>
            <w:t>Click here to enter text.</w:t>
          </w:r>
        </w:p>
      </w:docPartBody>
    </w:docPart>
    <w:docPart>
      <w:docPartPr>
        <w:name w:val="45DEC8603989454DA3244D8EACD040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E8615D-2D3B-4480-8B5B-9369520EFF0B}"/>
      </w:docPartPr>
      <w:docPartBody>
        <w:p w:rsidR="002E3910" w:rsidRDefault="00457CBE">
          <w:pPr>
            <w:pStyle w:val="45DEC8603989454DA3244D8EACD040B1"/>
          </w:pPr>
          <w:r w:rsidRPr="0054557D">
            <w:rPr>
              <w:rStyle w:val="PlaceholderText"/>
            </w:rPr>
            <w:t>Click here to enter text.</w:t>
          </w:r>
        </w:p>
      </w:docPartBody>
    </w:docPart>
    <w:docPart>
      <w:docPartPr>
        <w:name w:val="F092ED2242B84DA8906E2924B86A0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E50017-E447-4DA7-85FA-063948B9B520}"/>
      </w:docPartPr>
      <w:docPartBody>
        <w:p w:rsidR="002E3910" w:rsidRDefault="00457CBE">
          <w:pPr>
            <w:pStyle w:val="F092ED2242B84DA8906E2924B86A0EFC"/>
          </w:pPr>
          <w:r w:rsidRPr="006C3E63">
            <w:rPr>
              <w:rStyle w:val="PlaceholderText"/>
            </w:rPr>
            <w:t>Click here to enter text.</w:t>
          </w:r>
        </w:p>
      </w:docPartBody>
    </w:docPart>
    <w:docPart>
      <w:docPartPr>
        <w:name w:val="2351A3CA88D04B7D933EDE9E8540D0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96E73C-B80C-4459-A632-6319BF717D97}"/>
      </w:docPartPr>
      <w:docPartBody>
        <w:p w:rsidR="002E3910" w:rsidRDefault="00457CBE">
          <w:pPr>
            <w:pStyle w:val="2351A3CA88D04B7D933EDE9E8540D01D"/>
          </w:pPr>
          <w:r w:rsidRPr="006C3E63">
            <w:rPr>
              <w:rStyle w:val="PlaceholderText"/>
            </w:rPr>
            <w:t>Click here to enter text.</w:t>
          </w:r>
        </w:p>
      </w:docPartBody>
    </w:docPart>
    <w:docPart>
      <w:docPartPr>
        <w:name w:val="D2BAB6150F2E47AE92000E269EBCD1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05158B-02A9-4A8F-9558-F4C9B900F5E5}"/>
      </w:docPartPr>
      <w:docPartBody>
        <w:p w:rsidR="002E3910" w:rsidRDefault="00457CBE">
          <w:pPr>
            <w:pStyle w:val="D2BAB6150F2E47AE92000E269EBCD1E7"/>
          </w:pPr>
          <w:r w:rsidRPr="006C3E63">
            <w:rPr>
              <w:rStyle w:val="PlaceholderText"/>
            </w:rPr>
            <w:t>Click here to enter text.</w:t>
          </w:r>
        </w:p>
      </w:docPartBody>
    </w:docPart>
    <w:docPart>
      <w:docPartPr>
        <w:name w:val="E1FC812F2C55435F8E39C43610D2D2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9BAFD6-CEDC-43C2-BB61-BDDF3E2EF8D0}"/>
      </w:docPartPr>
      <w:docPartBody>
        <w:p w:rsidR="002E3910" w:rsidRDefault="00457CBE">
          <w:pPr>
            <w:pStyle w:val="E1FC812F2C55435F8E39C43610D2D2DC"/>
          </w:pPr>
          <w:r w:rsidRPr="006C3E63">
            <w:rPr>
              <w:rStyle w:val="PlaceholderText"/>
            </w:rPr>
            <w:t>Choose an item.</w:t>
          </w:r>
        </w:p>
      </w:docPartBody>
    </w:docPart>
    <w:docPart>
      <w:docPartPr>
        <w:name w:val="C76D29A28E7B49FCBD544B77879A6B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83AFF2-986A-4DF1-8EDE-56DAFBBB4428}"/>
      </w:docPartPr>
      <w:docPartBody>
        <w:p w:rsidR="002E3910" w:rsidRDefault="00457CBE">
          <w:pPr>
            <w:pStyle w:val="C76D29A28E7B49FCBD544B77879A6B43"/>
          </w:pPr>
          <w:r w:rsidRPr="006C3E63">
            <w:rPr>
              <w:rStyle w:val="PlaceholderText"/>
            </w:rPr>
            <w:t>Choose an item.</w:t>
          </w:r>
        </w:p>
      </w:docPartBody>
    </w:docPart>
    <w:docPart>
      <w:docPartPr>
        <w:name w:val="9445143BDA8949BD94DF994C976B8F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11C941-1F0A-4454-8F2D-0A217A2639E6}"/>
      </w:docPartPr>
      <w:docPartBody>
        <w:p w:rsidR="002E3910" w:rsidRDefault="00457CBE">
          <w:pPr>
            <w:pStyle w:val="9445143BDA8949BD94DF994C976B8F77"/>
          </w:pPr>
          <w:r w:rsidRPr="006C3E63">
            <w:rPr>
              <w:rStyle w:val="PlaceholderText"/>
            </w:rPr>
            <w:t>Choose an item.</w:t>
          </w:r>
        </w:p>
      </w:docPartBody>
    </w:docPart>
    <w:docPart>
      <w:docPartPr>
        <w:name w:val="A235AC5143004FD3B1FEF888C813EB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C42534-DF07-4EA3-AA97-03E3B3BE9001}"/>
      </w:docPartPr>
      <w:docPartBody>
        <w:p w:rsidR="002E3910" w:rsidRDefault="00457CBE">
          <w:pPr>
            <w:pStyle w:val="A235AC5143004FD3B1FEF888C813EBD9"/>
          </w:pPr>
          <w:r w:rsidRPr="00A57E30">
            <w:rPr>
              <w:rStyle w:val="PlaceholderText"/>
            </w:rPr>
            <w:t>Click here to enter text.</w:t>
          </w:r>
        </w:p>
      </w:docPartBody>
    </w:docPart>
    <w:docPart>
      <w:docPartPr>
        <w:name w:val="D94227E8EF0C4BB39549286C97205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AE5E71-54A2-4117-B44D-AD796A9B1630}"/>
      </w:docPartPr>
      <w:docPartBody>
        <w:p w:rsidR="002E3910" w:rsidRDefault="00457CBE">
          <w:pPr>
            <w:pStyle w:val="D94227E8EF0C4BB39549286C97205F16"/>
          </w:pPr>
          <w:r w:rsidRPr="0054557D">
            <w:rPr>
              <w:rStyle w:val="PlaceholderText"/>
            </w:rPr>
            <w:t>Click here to enter text.</w:t>
          </w:r>
        </w:p>
      </w:docPartBody>
    </w:docPart>
    <w:docPart>
      <w:docPartPr>
        <w:name w:val="6A0AE8E6AD5143148336094F183230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8F0F5A-6460-4AC0-9228-B1F5D507634A}"/>
      </w:docPartPr>
      <w:docPartBody>
        <w:p w:rsidR="002E3910" w:rsidRDefault="00457CBE">
          <w:pPr>
            <w:pStyle w:val="6A0AE8E6AD5143148336094F183230B6"/>
          </w:pPr>
          <w:r w:rsidRPr="006C3E63">
            <w:rPr>
              <w:rStyle w:val="PlaceholderText"/>
            </w:rPr>
            <w:t>Choose an item.</w:t>
          </w:r>
        </w:p>
      </w:docPartBody>
    </w:docPart>
    <w:docPart>
      <w:docPartPr>
        <w:name w:val="4F1AC87A47114CB9B782437EF8D2B1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D3BF73-5FE9-43CC-85F9-133C9CB4803B}"/>
      </w:docPartPr>
      <w:docPartBody>
        <w:p w:rsidR="002E3910" w:rsidRDefault="00457CBE">
          <w:pPr>
            <w:pStyle w:val="4F1AC87A47114CB9B782437EF8D2B169"/>
          </w:pPr>
          <w:r w:rsidRPr="006C3E63">
            <w:rPr>
              <w:rStyle w:val="PlaceholderText"/>
            </w:rPr>
            <w:t>Choose an item.</w:t>
          </w:r>
        </w:p>
      </w:docPartBody>
    </w:docPart>
    <w:docPart>
      <w:docPartPr>
        <w:name w:val="18AE37D4EE854597AF35EF403415EF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6806A3-C47A-4735-95BE-E1C611F81EA0}"/>
      </w:docPartPr>
      <w:docPartBody>
        <w:p w:rsidR="002E3910" w:rsidRDefault="00457CBE">
          <w:pPr>
            <w:pStyle w:val="18AE37D4EE854597AF35EF403415EFD1"/>
          </w:pPr>
          <w:r w:rsidRPr="006C3E63">
            <w:rPr>
              <w:rStyle w:val="PlaceholderText"/>
            </w:rPr>
            <w:t>Choose an item.</w:t>
          </w:r>
        </w:p>
      </w:docPartBody>
    </w:docPart>
    <w:docPart>
      <w:docPartPr>
        <w:name w:val="1BDC47ACE6F649219D958A72043BAA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EB09F8-A814-464E-AB3F-EB5BB6846310}"/>
      </w:docPartPr>
      <w:docPartBody>
        <w:p w:rsidR="002E3910" w:rsidRDefault="00457CBE">
          <w:pPr>
            <w:pStyle w:val="1BDC47ACE6F649219D958A72043BAAD6"/>
          </w:pPr>
          <w:r w:rsidRPr="0057004C">
            <w:rPr>
              <w:rStyle w:val="PlaceholderText"/>
            </w:rPr>
            <w:t>Click here to enter text.</w:t>
          </w:r>
        </w:p>
      </w:docPartBody>
    </w:docPart>
    <w:docPart>
      <w:docPartPr>
        <w:name w:val="AE61DE2AEA8A4BCA932702BCC0868D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AA7FA6-B2B9-4F71-AE7A-7A60DE7D8054}"/>
      </w:docPartPr>
      <w:docPartBody>
        <w:p w:rsidR="002E3910" w:rsidRDefault="00457CBE">
          <w:pPr>
            <w:pStyle w:val="AE61DE2AEA8A4BCA932702BCC0868D8D"/>
          </w:pPr>
          <w:r w:rsidRPr="00A57E30">
            <w:rPr>
              <w:rStyle w:val="PlaceholderText"/>
            </w:rPr>
            <w:t>Click here to enter text.</w:t>
          </w:r>
        </w:p>
      </w:docPartBody>
    </w:docPart>
    <w:docPart>
      <w:docPartPr>
        <w:name w:val="ED3828C3362441F090016604248BB9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94CACE-70BF-4C20-B229-DBB72FA7EF12}"/>
      </w:docPartPr>
      <w:docPartBody>
        <w:p w:rsidR="002E3910" w:rsidRDefault="00457CBE">
          <w:pPr>
            <w:pStyle w:val="ED3828C3362441F090016604248BB949"/>
          </w:pPr>
          <w:r w:rsidRPr="006C3E63">
            <w:rPr>
              <w:rStyle w:val="PlaceholderText"/>
            </w:rPr>
            <w:t>Choose an item.</w:t>
          </w:r>
        </w:p>
      </w:docPartBody>
    </w:docPart>
    <w:docPart>
      <w:docPartPr>
        <w:name w:val="6942573BBFBD49F89860822ADCFF55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06CA6A-4D84-4C6E-858A-2A0C2F6990C4}"/>
      </w:docPartPr>
      <w:docPartBody>
        <w:p w:rsidR="002E3910" w:rsidRDefault="00457CBE">
          <w:pPr>
            <w:pStyle w:val="6942573BBFBD49F89860822ADCFF556B"/>
          </w:pPr>
          <w:r w:rsidRPr="006C3E63">
            <w:rPr>
              <w:rStyle w:val="PlaceholderText"/>
            </w:rPr>
            <w:t>Click here to enter text.</w:t>
          </w:r>
        </w:p>
      </w:docPartBody>
    </w:docPart>
    <w:docPart>
      <w:docPartPr>
        <w:name w:val="3DD51F23AC9D4338875953B3D3D783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377261-2E3C-4525-B050-B209E190E337}"/>
      </w:docPartPr>
      <w:docPartBody>
        <w:p w:rsidR="002E3910" w:rsidRDefault="00457CBE">
          <w:pPr>
            <w:pStyle w:val="3DD51F23AC9D4338875953B3D3D783B5"/>
          </w:pPr>
          <w:r w:rsidRPr="006C3E63">
            <w:rPr>
              <w:rStyle w:val="PlaceholderText"/>
            </w:rPr>
            <w:t>Choose an item.</w:t>
          </w:r>
        </w:p>
      </w:docPartBody>
    </w:docPart>
    <w:docPart>
      <w:docPartPr>
        <w:name w:val="9E5E3F621EF64AFEBCE4C64FCEA722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11CBB2-9ADB-45D9-B166-E49C7214C3A9}"/>
      </w:docPartPr>
      <w:docPartBody>
        <w:p w:rsidR="002E3910" w:rsidRDefault="00457CBE">
          <w:pPr>
            <w:pStyle w:val="9E5E3F621EF64AFEBCE4C64FCEA722F9"/>
          </w:pPr>
          <w:r w:rsidRPr="006C3E63">
            <w:rPr>
              <w:rStyle w:val="PlaceholderText"/>
            </w:rPr>
            <w:t>Choose an item.</w:t>
          </w:r>
        </w:p>
      </w:docPartBody>
    </w:docPart>
    <w:docPart>
      <w:docPartPr>
        <w:name w:val="E33E6EF855E9483C9B29EB4F69CED4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711BBA-9351-4822-B59D-32C2D87F9BBD}"/>
      </w:docPartPr>
      <w:docPartBody>
        <w:p w:rsidR="002E3910" w:rsidRDefault="00457CBE">
          <w:pPr>
            <w:pStyle w:val="E33E6EF855E9483C9B29EB4F69CED4F6"/>
          </w:pPr>
          <w:r w:rsidRPr="006C3E63">
            <w:rPr>
              <w:rStyle w:val="PlaceholderText"/>
            </w:rPr>
            <w:t>Choose an item.</w:t>
          </w:r>
        </w:p>
      </w:docPartBody>
    </w:docPart>
    <w:docPart>
      <w:docPartPr>
        <w:name w:val="5992B86E37934D15B6D6A5783B4362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BEB0B4-ED40-4A85-B150-04C9AB7C640C}"/>
      </w:docPartPr>
      <w:docPartBody>
        <w:p w:rsidR="002E3910" w:rsidRDefault="00457CBE">
          <w:pPr>
            <w:pStyle w:val="5992B86E37934D15B6D6A5783B436243"/>
          </w:pPr>
          <w:r w:rsidRPr="006C3E63">
            <w:rPr>
              <w:rStyle w:val="PlaceholderText"/>
            </w:rPr>
            <w:t>Choose an item.</w:t>
          </w:r>
        </w:p>
      </w:docPartBody>
    </w:docPart>
    <w:docPart>
      <w:docPartPr>
        <w:name w:val="438CBC5699364C83A0D598E10BAEE2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3257E0-C17C-4901-914B-FD3B4F2A48BF}"/>
      </w:docPartPr>
      <w:docPartBody>
        <w:p w:rsidR="002E3910" w:rsidRDefault="00457CBE">
          <w:pPr>
            <w:pStyle w:val="438CBC5699364C83A0D598E10BAEE2F7"/>
          </w:pPr>
          <w:r w:rsidRPr="006C3E63">
            <w:rPr>
              <w:rStyle w:val="PlaceholderText"/>
            </w:rPr>
            <w:t>Choose an item.</w:t>
          </w:r>
        </w:p>
      </w:docPartBody>
    </w:docPart>
    <w:docPart>
      <w:docPartPr>
        <w:name w:val="C362B6401AAB47D3B7BA9C4CEAE2DD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B46E7B-AC42-4822-9C92-6119EC4B13CE}"/>
      </w:docPartPr>
      <w:docPartBody>
        <w:p w:rsidR="002E3910" w:rsidRDefault="00457CBE">
          <w:pPr>
            <w:pStyle w:val="C362B6401AAB47D3B7BA9C4CEAE2DD89"/>
          </w:pPr>
          <w:r w:rsidRPr="006C3E63">
            <w:rPr>
              <w:rStyle w:val="PlaceholderText"/>
            </w:rPr>
            <w:t>Choose an item.</w:t>
          </w:r>
        </w:p>
      </w:docPartBody>
    </w:docPart>
    <w:docPart>
      <w:docPartPr>
        <w:name w:val="51794691558F4C9F9918A330080E22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85506F-5183-410B-8BEC-24AD585CAFA4}"/>
      </w:docPartPr>
      <w:docPartBody>
        <w:p w:rsidR="002E3910" w:rsidRDefault="00457CBE">
          <w:pPr>
            <w:pStyle w:val="51794691558F4C9F9918A330080E2260"/>
          </w:pPr>
          <w:r w:rsidRPr="006C3E63">
            <w:rPr>
              <w:rStyle w:val="PlaceholderText"/>
            </w:rPr>
            <w:t>Choose an item.</w:t>
          </w:r>
        </w:p>
      </w:docPartBody>
    </w:docPart>
    <w:docPart>
      <w:docPartPr>
        <w:name w:val="43F1A58ADD604220900E088A55EF10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F4A772-63AC-451D-BE66-574A58EFB34A}"/>
      </w:docPartPr>
      <w:docPartBody>
        <w:p w:rsidR="002E3910" w:rsidRDefault="00457CBE">
          <w:pPr>
            <w:pStyle w:val="43F1A58ADD604220900E088A55EF10A7"/>
          </w:pPr>
          <w:r w:rsidRPr="006C3E63">
            <w:rPr>
              <w:rStyle w:val="PlaceholderText"/>
            </w:rPr>
            <w:t>Choose an item.</w:t>
          </w:r>
        </w:p>
      </w:docPartBody>
    </w:docPart>
    <w:docPart>
      <w:docPartPr>
        <w:name w:val="B5D465C9D1554F5BB1A0364C7DA46F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237598-9852-4B0E-B8DD-1A84E2B57A3B}"/>
      </w:docPartPr>
      <w:docPartBody>
        <w:p w:rsidR="002E3910" w:rsidRDefault="00457CBE">
          <w:pPr>
            <w:pStyle w:val="B5D465C9D1554F5BB1A0364C7DA46FE1"/>
          </w:pPr>
          <w:r w:rsidRPr="006C3E63">
            <w:rPr>
              <w:rStyle w:val="PlaceholderText"/>
            </w:rPr>
            <w:t>Click here to enter text.</w:t>
          </w:r>
        </w:p>
      </w:docPartBody>
    </w:docPart>
    <w:docPart>
      <w:docPartPr>
        <w:name w:val="148A5E5D40B34323BB290351160A80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0192B4-21C3-4D4A-B1F8-E5A5438B374C}"/>
      </w:docPartPr>
      <w:docPartBody>
        <w:p w:rsidR="002E3910" w:rsidRDefault="00457CBE">
          <w:pPr>
            <w:pStyle w:val="148A5E5D40B34323BB290351160A800A"/>
          </w:pPr>
          <w:r w:rsidRPr="006C3E63">
            <w:rPr>
              <w:rStyle w:val="PlaceholderText"/>
            </w:rPr>
            <w:t>Click here to enter text.</w:t>
          </w:r>
        </w:p>
      </w:docPartBody>
    </w:docPart>
    <w:docPart>
      <w:docPartPr>
        <w:name w:val="0D69071918224CFA82D8CA0F0E2FBD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75BEA8-4417-4624-A8C7-07AC43B69D7B}"/>
      </w:docPartPr>
      <w:docPartBody>
        <w:p w:rsidR="002E3910" w:rsidRDefault="00457CBE">
          <w:pPr>
            <w:pStyle w:val="0D69071918224CFA82D8CA0F0E2FBDE3"/>
          </w:pPr>
          <w:r w:rsidRPr="006C3E63">
            <w:rPr>
              <w:rStyle w:val="PlaceholderText"/>
            </w:rPr>
            <w:t>Choose an item.</w:t>
          </w:r>
        </w:p>
      </w:docPartBody>
    </w:docPart>
    <w:docPart>
      <w:docPartPr>
        <w:name w:val="3A47F1CAC33948DB93267732157B0F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D492A6-D3ED-47E9-B627-E4BD75BAFEB3}"/>
      </w:docPartPr>
      <w:docPartBody>
        <w:p w:rsidR="002E3910" w:rsidRDefault="00457CBE">
          <w:pPr>
            <w:pStyle w:val="3A47F1CAC33948DB93267732157B0FA9"/>
          </w:pPr>
          <w:r w:rsidRPr="006C3E63">
            <w:rPr>
              <w:rStyle w:val="PlaceholderText"/>
            </w:rPr>
            <w:t>Choose an item.</w:t>
          </w:r>
        </w:p>
      </w:docPartBody>
    </w:docPart>
    <w:docPart>
      <w:docPartPr>
        <w:name w:val="631312B944854DFA86481F82FD5EE2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5E68D8-95ED-4C3B-AF8F-92BA996BC9B8}"/>
      </w:docPartPr>
      <w:docPartBody>
        <w:p w:rsidR="002E3910" w:rsidRDefault="00457CBE">
          <w:pPr>
            <w:pStyle w:val="631312B944854DFA86481F82FD5EE21A"/>
          </w:pPr>
          <w:r w:rsidRPr="006C3E63">
            <w:rPr>
              <w:rStyle w:val="PlaceholderText"/>
            </w:rPr>
            <w:t>Choose an item.</w:t>
          </w:r>
        </w:p>
      </w:docPartBody>
    </w:docPart>
    <w:docPart>
      <w:docPartPr>
        <w:name w:val="027D931AA0D9476B80141A91D7ACC9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490C63-4D47-4EB5-B0EF-09634DCBF1E1}"/>
      </w:docPartPr>
      <w:docPartBody>
        <w:p w:rsidR="002E3910" w:rsidRDefault="00457CBE">
          <w:pPr>
            <w:pStyle w:val="027D931AA0D9476B80141A91D7ACC975"/>
          </w:pPr>
          <w:r w:rsidRPr="006C3E63">
            <w:rPr>
              <w:rStyle w:val="PlaceholderText"/>
            </w:rPr>
            <w:t>Choose an item.</w:t>
          </w:r>
        </w:p>
      </w:docPartBody>
    </w:docPart>
    <w:docPart>
      <w:docPartPr>
        <w:name w:val="F60913A845244CA2B6A13529326744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E067B0-BFC5-4B76-994E-450E03F60599}"/>
      </w:docPartPr>
      <w:docPartBody>
        <w:p w:rsidR="002E3910" w:rsidRDefault="00457CBE">
          <w:pPr>
            <w:pStyle w:val="F60913A845244CA2B6A1352932674403"/>
          </w:pPr>
          <w:r w:rsidRPr="006C3E63">
            <w:rPr>
              <w:rStyle w:val="PlaceholderText"/>
            </w:rPr>
            <w:t>Choose an item.</w:t>
          </w:r>
        </w:p>
      </w:docPartBody>
    </w:docPart>
    <w:docPart>
      <w:docPartPr>
        <w:name w:val="D8779A0CAEC144DD9FA2350D1BABF7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59F54C-F24E-4DFF-9C7A-F323B1E5180A}"/>
      </w:docPartPr>
      <w:docPartBody>
        <w:p w:rsidR="002E3910" w:rsidRDefault="00457CBE">
          <w:pPr>
            <w:pStyle w:val="D8779A0CAEC144DD9FA2350D1BABF7CA"/>
          </w:pPr>
          <w:r w:rsidRPr="006C3E63">
            <w:rPr>
              <w:rStyle w:val="PlaceholderText"/>
            </w:rPr>
            <w:t>Choose an item.</w:t>
          </w:r>
        </w:p>
      </w:docPartBody>
    </w:docPart>
    <w:docPart>
      <w:docPartPr>
        <w:name w:val="0CA93D85D0B841878C31887FD1BB26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77CBE-8009-461B-8A49-14824667B061}"/>
      </w:docPartPr>
      <w:docPartBody>
        <w:p w:rsidR="002E3910" w:rsidRDefault="00457CBE">
          <w:pPr>
            <w:pStyle w:val="0CA93D85D0B841878C31887FD1BB2641"/>
          </w:pPr>
          <w:r w:rsidRPr="006C3E63">
            <w:rPr>
              <w:rStyle w:val="PlaceholderText"/>
            </w:rPr>
            <w:t>Choose an item.</w:t>
          </w:r>
        </w:p>
      </w:docPartBody>
    </w:docPart>
    <w:docPart>
      <w:docPartPr>
        <w:name w:val="B09418C4724D479F92371B2E2A84D8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182B1D-8B3A-4DA6-B845-169BC4179EDE}"/>
      </w:docPartPr>
      <w:docPartBody>
        <w:p w:rsidR="002E3910" w:rsidRDefault="00457CBE">
          <w:pPr>
            <w:pStyle w:val="B09418C4724D479F92371B2E2A84D863"/>
          </w:pPr>
          <w:r w:rsidRPr="006C3E63">
            <w:rPr>
              <w:rStyle w:val="PlaceholderText"/>
            </w:rPr>
            <w:t>Choose an item.</w:t>
          </w:r>
        </w:p>
      </w:docPartBody>
    </w:docPart>
    <w:docPart>
      <w:docPartPr>
        <w:name w:val="2CC33750181A466C8C2314A0604EE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D9AD15-C7E4-46B4-9CF4-CA387597F395}"/>
      </w:docPartPr>
      <w:docPartBody>
        <w:p w:rsidR="002E3910" w:rsidRDefault="00457CBE">
          <w:pPr>
            <w:pStyle w:val="2CC33750181A466C8C2314A0604EE767"/>
          </w:pPr>
          <w:r w:rsidRPr="006C3E63">
            <w:rPr>
              <w:rStyle w:val="PlaceholderText"/>
            </w:rPr>
            <w:t>Choose an item.</w:t>
          </w:r>
        </w:p>
      </w:docPartBody>
    </w:docPart>
    <w:docPart>
      <w:docPartPr>
        <w:name w:val="67D298F4630B418F89182234BF27A1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E3E4EA-D0A1-4A1C-9A5D-7419F4C4C707}"/>
      </w:docPartPr>
      <w:docPartBody>
        <w:p w:rsidR="002E3910" w:rsidRDefault="00457CBE">
          <w:pPr>
            <w:pStyle w:val="67D298F4630B418F89182234BF27A1AD"/>
          </w:pPr>
          <w:r w:rsidRPr="006C3E63">
            <w:rPr>
              <w:rStyle w:val="PlaceholderText"/>
            </w:rPr>
            <w:t>Click here to enter text.</w:t>
          </w:r>
        </w:p>
      </w:docPartBody>
    </w:docPart>
    <w:docPart>
      <w:docPartPr>
        <w:name w:val="EDBC1477DBD5429AB5B99840E2F0F7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56E11-D9BC-4854-B5DF-78874812CEA8}"/>
      </w:docPartPr>
      <w:docPartBody>
        <w:p w:rsidR="002E3910" w:rsidRDefault="00457CBE">
          <w:pPr>
            <w:pStyle w:val="EDBC1477DBD5429AB5B99840E2F0F7EC"/>
          </w:pPr>
          <w:r w:rsidRPr="006C3E63">
            <w:rPr>
              <w:rStyle w:val="PlaceholderText"/>
            </w:rPr>
            <w:t>Choose an item.</w:t>
          </w:r>
        </w:p>
      </w:docPartBody>
    </w:docPart>
    <w:docPart>
      <w:docPartPr>
        <w:name w:val="183FDBECA7664F0795002588097B70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D3BA25-12B8-4048-AA2D-EDB86666D7D7}"/>
      </w:docPartPr>
      <w:docPartBody>
        <w:p w:rsidR="002E3910" w:rsidRDefault="00457CBE">
          <w:pPr>
            <w:pStyle w:val="183FDBECA7664F0795002588097B70ED"/>
          </w:pPr>
          <w:r w:rsidRPr="006C3E63">
            <w:rPr>
              <w:rStyle w:val="PlaceholderText"/>
            </w:rPr>
            <w:t>Click here to enter text.</w:t>
          </w:r>
        </w:p>
      </w:docPartBody>
    </w:docPart>
    <w:docPart>
      <w:docPartPr>
        <w:name w:val="E4DEBCB299E645EA8C6FB8475E708A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530FE5-753F-42BD-91C6-D7F7B210A7AA}"/>
      </w:docPartPr>
      <w:docPartBody>
        <w:p w:rsidR="002E3910" w:rsidRDefault="00457CBE">
          <w:pPr>
            <w:pStyle w:val="E4DEBCB299E645EA8C6FB8475E708A8A"/>
          </w:pPr>
          <w:r w:rsidRPr="006C3E63">
            <w:rPr>
              <w:rStyle w:val="PlaceholderText"/>
            </w:rPr>
            <w:t>Choose an item.</w:t>
          </w:r>
        </w:p>
      </w:docPartBody>
    </w:docPart>
    <w:docPart>
      <w:docPartPr>
        <w:name w:val="7108349F0FE54923B083C58286E52B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56E863-C960-4AB7-970A-96D17216E49C}"/>
      </w:docPartPr>
      <w:docPartBody>
        <w:p w:rsidR="002E3910" w:rsidRDefault="00457CBE">
          <w:pPr>
            <w:pStyle w:val="7108349F0FE54923B083C58286E52B12"/>
          </w:pPr>
          <w:r w:rsidRPr="006C3E63">
            <w:rPr>
              <w:rStyle w:val="PlaceholderText"/>
            </w:rPr>
            <w:t>Click here to enter text.</w:t>
          </w:r>
        </w:p>
      </w:docPartBody>
    </w:docPart>
    <w:docPart>
      <w:docPartPr>
        <w:name w:val="EFE1E169211B402EBDA74FDB52FC8B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D126BC-708C-43B6-AB38-2D3DCBDFA7A0}"/>
      </w:docPartPr>
      <w:docPartBody>
        <w:p w:rsidR="002E3910" w:rsidRDefault="00457CBE">
          <w:pPr>
            <w:pStyle w:val="EFE1E169211B402EBDA74FDB52FC8B21"/>
          </w:pPr>
          <w:r w:rsidRPr="006C3E63">
            <w:rPr>
              <w:rStyle w:val="PlaceholderText"/>
            </w:rPr>
            <w:t>Choose an item.</w:t>
          </w:r>
        </w:p>
      </w:docPartBody>
    </w:docPart>
    <w:docPart>
      <w:docPartPr>
        <w:name w:val="6C54D29EDDE44797ADD90EF62BB251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97627D-8BFC-413B-9C7B-4D7DE09CF3FA}"/>
      </w:docPartPr>
      <w:docPartBody>
        <w:p w:rsidR="002E3910" w:rsidRDefault="00457CBE">
          <w:pPr>
            <w:pStyle w:val="6C54D29EDDE44797ADD90EF62BB25111"/>
          </w:pPr>
          <w:r w:rsidRPr="006C3E63">
            <w:rPr>
              <w:rStyle w:val="PlaceholderText"/>
            </w:rPr>
            <w:t>Click here to enter text.</w:t>
          </w:r>
        </w:p>
      </w:docPartBody>
    </w:docPart>
    <w:docPart>
      <w:docPartPr>
        <w:name w:val="2EDFF324BD79406196D86A11165E49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5B3869-C637-41DA-B5E6-5E9DA8D70D82}"/>
      </w:docPartPr>
      <w:docPartBody>
        <w:p w:rsidR="002E3910" w:rsidRDefault="00457CBE">
          <w:pPr>
            <w:pStyle w:val="2EDFF324BD79406196D86A11165E49ED"/>
          </w:pPr>
          <w:r w:rsidRPr="006C3E63">
            <w:rPr>
              <w:rStyle w:val="PlaceholderText"/>
            </w:rPr>
            <w:t>Choose an item.</w:t>
          </w:r>
        </w:p>
      </w:docPartBody>
    </w:docPart>
    <w:docPart>
      <w:docPartPr>
        <w:name w:val="76A6E6AE989742EC84933F20273D7B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9EDE4F-56D1-4A1C-B76B-D070230321B2}"/>
      </w:docPartPr>
      <w:docPartBody>
        <w:p w:rsidR="002E3910" w:rsidRDefault="00457CBE">
          <w:pPr>
            <w:pStyle w:val="76A6E6AE989742EC84933F20273D7BD0"/>
          </w:pPr>
          <w:r w:rsidRPr="006C3E63">
            <w:rPr>
              <w:rStyle w:val="PlaceholderText"/>
            </w:rPr>
            <w:t>Click here to enter text.</w:t>
          </w:r>
        </w:p>
      </w:docPartBody>
    </w:docPart>
    <w:docPart>
      <w:docPartPr>
        <w:name w:val="BB97277ACE2A42E6BE313158BDB415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8CCA35-4606-4FEE-BB26-2D04A872A4D5}"/>
      </w:docPartPr>
      <w:docPartBody>
        <w:p w:rsidR="002E3910" w:rsidRDefault="00457CBE">
          <w:pPr>
            <w:pStyle w:val="BB97277ACE2A42E6BE313158BDB41583"/>
          </w:pPr>
          <w:r w:rsidRPr="006C3E63">
            <w:rPr>
              <w:rStyle w:val="PlaceholderText"/>
            </w:rPr>
            <w:t>Choose an item.</w:t>
          </w:r>
        </w:p>
      </w:docPartBody>
    </w:docPart>
    <w:docPart>
      <w:docPartPr>
        <w:name w:val="0E17F9C1A21D4DA9AA89F3A6795177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57C2D2-A9F4-4F03-8661-10C3357F1C15}"/>
      </w:docPartPr>
      <w:docPartBody>
        <w:p w:rsidR="002E3910" w:rsidRDefault="00457CBE">
          <w:pPr>
            <w:pStyle w:val="0E17F9C1A21D4DA9AA89F3A679517798"/>
          </w:pPr>
          <w:r w:rsidRPr="006C3E63">
            <w:rPr>
              <w:rStyle w:val="PlaceholderText"/>
            </w:rPr>
            <w:t>Click here to enter text.</w:t>
          </w:r>
        </w:p>
      </w:docPartBody>
    </w:docPart>
    <w:docPart>
      <w:docPartPr>
        <w:name w:val="9D06CD51211B483089F8E562C66166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BFC04A-FCAE-4606-BDF3-F603A243D1D3}"/>
      </w:docPartPr>
      <w:docPartBody>
        <w:p w:rsidR="002E3910" w:rsidRDefault="00457CBE">
          <w:pPr>
            <w:pStyle w:val="9D06CD51211B483089F8E562C6616621"/>
          </w:pPr>
          <w:r w:rsidRPr="006C3E63">
            <w:rPr>
              <w:rStyle w:val="PlaceholderText"/>
            </w:rPr>
            <w:t>Choose an item.</w:t>
          </w:r>
        </w:p>
      </w:docPartBody>
    </w:docPart>
    <w:docPart>
      <w:docPartPr>
        <w:name w:val="20DB0B9139CB42D59409514416B8C9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8DE7B1-DEED-43C4-9894-B5BED3AD2B37}"/>
      </w:docPartPr>
      <w:docPartBody>
        <w:p w:rsidR="002E3910" w:rsidRDefault="00457CBE">
          <w:pPr>
            <w:pStyle w:val="20DB0B9139CB42D59409514416B8C999"/>
          </w:pPr>
          <w:r w:rsidRPr="006C3E63">
            <w:rPr>
              <w:rStyle w:val="PlaceholderText"/>
            </w:rPr>
            <w:t>Click here to enter text.</w:t>
          </w:r>
        </w:p>
      </w:docPartBody>
    </w:docPart>
    <w:docPart>
      <w:docPartPr>
        <w:name w:val="C000B6AFCFFD4F3B8F764F2339D8B0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8170C0-C8D7-4179-91A6-36715AD84541}"/>
      </w:docPartPr>
      <w:docPartBody>
        <w:p w:rsidR="002E3910" w:rsidRDefault="00457CBE">
          <w:pPr>
            <w:pStyle w:val="C000B6AFCFFD4F3B8F764F2339D8B076"/>
          </w:pPr>
          <w:r w:rsidRPr="006C3E63">
            <w:rPr>
              <w:rStyle w:val="PlaceholderText"/>
            </w:rPr>
            <w:t>Choose an item.</w:t>
          </w:r>
        </w:p>
      </w:docPartBody>
    </w:docPart>
    <w:docPart>
      <w:docPartPr>
        <w:name w:val="6A2DBFC63B714D8F912684796696B8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CD3A72-2BAA-403A-8C6F-0C244ED0FE63}"/>
      </w:docPartPr>
      <w:docPartBody>
        <w:p w:rsidR="002E3910" w:rsidRDefault="00457CBE">
          <w:pPr>
            <w:pStyle w:val="6A2DBFC63B714D8F912684796696B890"/>
          </w:pPr>
          <w:r w:rsidRPr="006C3E63">
            <w:rPr>
              <w:rStyle w:val="PlaceholderText"/>
            </w:rPr>
            <w:t>Choose an item.</w:t>
          </w:r>
        </w:p>
      </w:docPartBody>
    </w:docPart>
    <w:docPart>
      <w:docPartPr>
        <w:name w:val="D05F4850ABFF423283AB3A1D58F13D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DF65C8-0469-4ACC-B932-09CB3E747D2D}"/>
      </w:docPartPr>
      <w:docPartBody>
        <w:p w:rsidR="002E3910" w:rsidRDefault="00457CBE">
          <w:pPr>
            <w:pStyle w:val="D05F4850ABFF423283AB3A1D58F13DF6"/>
          </w:pPr>
          <w:r w:rsidRPr="006C3E63">
            <w:rPr>
              <w:rStyle w:val="PlaceholderText"/>
            </w:rPr>
            <w:t>Choose an item.</w:t>
          </w:r>
        </w:p>
      </w:docPartBody>
    </w:docPart>
    <w:docPart>
      <w:docPartPr>
        <w:name w:val="6552E7879026456A8B20412230D639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32A014-9063-4487-8058-CCC077942868}"/>
      </w:docPartPr>
      <w:docPartBody>
        <w:p w:rsidR="002E3910" w:rsidRDefault="00457CBE">
          <w:pPr>
            <w:pStyle w:val="6552E7879026456A8B20412230D63908"/>
          </w:pPr>
          <w:r w:rsidRPr="0057004C">
            <w:rPr>
              <w:rStyle w:val="PlaceholderText"/>
            </w:rPr>
            <w:t>Click here to enter text.</w:t>
          </w:r>
        </w:p>
      </w:docPartBody>
    </w:docPart>
    <w:docPart>
      <w:docPartPr>
        <w:name w:val="A1960CEED2DB4598BD72468E811D0F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DF477F-4A34-456B-93DC-003306B46F94}"/>
      </w:docPartPr>
      <w:docPartBody>
        <w:p w:rsidR="002E3910" w:rsidRDefault="00457CBE">
          <w:pPr>
            <w:pStyle w:val="A1960CEED2DB4598BD72468E811D0F23"/>
          </w:pPr>
          <w:r w:rsidRPr="006C3E63">
            <w:rPr>
              <w:rStyle w:val="PlaceholderText"/>
            </w:rPr>
            <w:t>Choose an item.</w:t>
          </w:r>
        </w:p>
      </w:docPartBody>
    </w:docPart>
    <w:docPart>
      <w:docPartPr>
        <w:name w:val="FE48E5F3FCC2415B9F33D95B5911E1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401BB9-825A-469A-AEE4-979BE93E124B}"/>
      </w:docPartPr>
      <w:docPartBody>
        <w:p w:rsidR="002E3910" w:rsidRDefault="00457CBE">
          <w:pPr>
            <w:pStyle w:val="FE48E5F3FCC2415B9F33D95B5911E16D"/>
          </w:pPr>
          <w:r w:rsidRPr="0057004C">
            <w:rPr>
              <w:rStyle w:val="PlaceholderText"/>
            </w:rPr>
            <w:t>Click here to enter text.</w:t>
          </w:r>
        </w:p>
      </w:docPartBody>
    </w:docPart>
    <w:docPart>
      <w:docPartPr>
        <w:name w:val="21571B2BB5D246DD908BF6B079F4D0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BA8875-B70D-40A0-895B-A5D3A2C63067}"/>
      </w:docPartPr>
      <w:docPartBody>
        <w:p w:rsidR="002E3910" w:rsidRDefault="00457CBE">
          <w:pPr>
            <w:pStyle w:val="21571B2BB5D246DD908BF6B079F4D02F"/>
          </w:pPr>
          <w:r w:rsidRPr="0057004C">
            <w:rPr>
              <w:rStyle w:val="PlaceholderText"/>
            </w:rPr>
            <w:t>Click here to enter text.</w:t>
          </w:r>
        </w:p>
      </w:docPartBody>
    </w:docPart>
    <w:docPart>
      <w:docPartPr>
        <w:name w:val="BF8090778BFE4934B1BD1D38A84E18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66A07B-5A28-404C-A645-6BE2FB02A29C}"/>
      </w:docPartPr>
      <w:docPartBody>
        <w:p w:rsidR="002E3910" w:rsidRDefault="00457CBE">
          <w:pPr>
            <w:pStyle w:val="BF8090778BFE4934B1BD1D38A84E1809"/>
          </w:pPr>
          <w:r w:rsidRPr="0057004C">
            <w:rPr>
              <w:rStyle w:val="PlaceholderText"/>
            </w:rPr>
            <w:t>Click here to enter text.</w:t>
          </w:r>
        </w:p>
      </w:docPartBody>
    </w:docPart>
    <w:docPart>
      <w:docPartPr>
        <w:name w:val="A9C969E11C9340C4BA29A88EC5D7D1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F13E73-54F7-4CB6-BBD5-B81F908D771D}"/>
      </w:docPartPr>
      <w:docPartBody>
        <w:p w:rsidR="002E3910" w:rsidRDefault="00457CBE">
          <w:pPr>
            <w:pStyle w:val="A9C969E11C9340C4BA29A88EC5D7D1AC"/>
          </w:pPr>
          <w:r w:rsidRPr="0057004C">
            <w:rPr>
              <w:rStyle w:val="PlaceholderText"/>
            </w:rPr>
            <w:t>Click here to enter text.</w:t>
          </w:r>
        </w:p>
      </w:docPartBody>
    </w:docPart>
    <w:docPart>
      <w:docPartPr>
        <w:name w:val="343F0F24687A4F05B4272F31A34BB9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66CCD7-942F-45C6-8E90-EBFD1BA19029}"/>
      </w:docPartPr>
      <w:docPartBody>
        <w:p w:rsidR="002E3910" w:rsidRDefault="00457CBE">
          <w:pPr>
            <w:pStyle w:val="343F0F24687A4F05B4272F31A34BB9EA"/>
          </w:pPr>
          <w:r w:rsidRPr="0057004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yrVidanSerbia">
    <w:panose1 w:val="02000603070000020002"/>
    <w:charset w:val="00"/>
    <w:family w:val="auto"/>
    <w:pitch w:val="variable"/>
    <w:sig w:usb0="A00002AF" w:usb1="50000048" w:usb2="00000000" w:usb3="00000000" w:csb0="00000115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457CBE"/>
    <w:rsid w:val="002E3910"/>
    <w:rsid w:val="00457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9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DDF491626F449858278575335869234">
    <w:name w:val="EDDF491626F449858278575335869234"/>
    <w:rsid w:val="002E3910"/>
  </w:style>
  <w:style w:type="character" w:styleId="PlaceholderText">
    <w:name w:val="Placeholder Text"/>
    <w:basedOn w:val="DefaultParagraphFont"/>
    <w:uiPriority w:val="99"/>
    <w:semiHidden/>
    <w:rsid w:val="002E3910"/>
    <w:rPr>
      <w:color w:val="808080"/>
    </w:rPr>
  </w:style>
  <w:style w:type="paragraph" w:customStyle="1" w:styleId="D58DF3D1CF9449DE90DD572F477348BD">
    <w:name w:val="D58DF3D1CF9449DE90DD572F477348BD"/>
    <w:rsid w:val="002E3910"/>
  </w:style>
  <w:style w:type="paragraph" w:customStyle="1" w:styleId="82A3657A462C46C3B6A384FE5A2821C8">
    <w:name w:val="82A3657A462C46C3B6A384FE5A2821C8"/>
    <w:rsid w:val="002E3910"/>
  </w:style>
  <w:style w:type="paragraph" w:customStyle="1" w:styleId="3593595E22BF45D8BF372B148FBC8EA5">
    <w:name w:val="3593595E22BF45D8BF372B148FBC8EA5"/>
    <w:rsid w:val="002E3910"/>
  </w:style>
  <w:style w:type="paragraph" w:customStyle="1" w:styleId="8545B045306F4BECBDDE75681F77CB8B">
    <w:name w:val="8545B045306F4BECBDDE75681F77CB8B"/>
    <w:rsid w:val="002E3910"/>
  </w:style>
  <w:style w:type="paragraph" w:customStyle="1" w:styleId="3C9AF37AE14C4120BFAF195E7BE3FB87">
    <w:name w:val="3C9AF37AE14C4120BFAF195E7BE3FB87"/>
    <w:rsid w:val="002E3910"/>
  </w:style>
  <w:style w:type="paragraph" w:customStyle="1" w:styleId="D0C5554520AF4459945543897A286C1E">
    <w:name w:val="D0C5554520AF4459945543897A286C1E"/>
    <w:rsid w:val="002E3910"/>
  </w:style>
  <w:style w:type="paragraph" w:customStyle="1" w:styleId="D7101070B281437197694ACF177E18A0">
    <w:name w:val="D7101070B281437197694ACF177E18A0"/>
    <w:rsid w:val="002E3910"/>
  </w:style>
  <w:style w:type="paragraph" w:customStyle="1" w:styleId="A1688B530B164230B82D49C5643F6927">
    <w:name w:val="A1688B530B164230B82D49C5643F6927"/>
    <w:rsid w:val="002E3910"/>
  </w:style>
  <w:style w:type="paragraph" w:customStyle="1" w:styleId="B94F1B58F6E34DEA8262067671B0C915">
    <w:name w:val="B94F1B58F6E34DEA8262067671B0C915"/>
    <w:rsid w:val="002E3910"/>
  </w:style>
  <w:style w:type="paragraph" w:customStyle="1" w:styleId="6577A5EE4DBC40328EC073C02E9E8DB3">
    <w:name w:val="6577A5EE4DBC40328EC073C02E9E8DB3"/>
    <w:rsid w:val="002E3910"/>
  </w:style>
  <w:style w:type="paragraph" w:customStyle="1" w:styleId="6216A2B3CC634B7BAEF6751DEE7086F4">
    <w:name w:val="6216A2B3CC634B7BAEF6751DEE7086F4"/>
    <w:rsid w:val="002E3910"/>
  </w:style>
  <w:style w:type="paragraph" w:customStyle="1" w:styleId="A4B717133B544C9EB28608A6B13A8945">
    <w:name w:val="A4B717133B544C9EB28608A6B13A8945"/>
    <w:rsid w:val="002E3910"/>
  </w:style>
  <w:style w:type="paragraph" w:customStyle="1" w:styleId="9E166B7F3A574CC2AC0732D1F1D0B933">
    <w:name w:val="9E166B7F3A574CC2AC0732D1F1D0B933"/>
    <w:rsid w:val="002E3910"/>
  </w:style>
  <w:style w:type="paragraph" w:customStyle="1" w:styleId="F19A634027904425B9835EA763462482">
    <w:name w:val="F19A634027904425B9835EA763462482"/>
    <w:rsid w:val="002E3910"/>
  </w:style>
  <w:style w:type="paragraph" w:customStyle="1" w:styleId="45DEC8603989454DA3244D8EACD040B1">
    <w:name w:val="45DEC8603989454DA3244D8EACD040B1"/>
    <w:rsid w:val="002E3910"/>
  </w:style>
  <w:style w:type="paragraph" w:customStyle="1" w:styleId="F092ED2242B84DA8906E2924B86A0EFC">
    <w:name w:val="F092ED2242B84DA8906E2924B86A0EFC"/>
    <w:rsid w:val="002E3910"/>
  </w:style>
  <w:style w:type="paragraph" w:customStyle="1" w:styleId="2351A3CA88D04B7D933EDE9E8540D01D">
    <w:name w:val="2351A3CA88D04B7D933EDE9E8540D01D"/>
    <w:rsid w:val="002E3910"/>
  </w:style>
  <w:style w:type="paragraph" w:customStyle="1" w:styleId="D2BAB6150F2E47AE92000E269EBCD1E7">
    <w:name w:val="D2BAB6150F2E47AE92000E269EBCD1E7"/>
    <w:rsid w:val="002E3910"/>
  </w:style>
  <w:style w:type="paragraph" w:customStyle="1" w:styleId="E1FC812F2C55435F8E39C43610D2D2DC">
    <w:name w:val="E1FC812F2C55435F8E39C43610D2D2DC"/>
    <w:rsid w:val="002E3910"/>
  </w:style>
  <w:style w:type="paragraph" w:customStyle="1" w:styleId="C76D29A28E7B49FCBD544B77879A6B43">
    <w:name w:val="C76D29A28E7B49FCBD544B77879A6B43"/>
    <w:rsid w:val="002E3910"/>
  </w:style>
  <w:style w:type="paragraph" w:customStyle="1" w:styleId="9445143BDA8949BD94DF994C976B8F77">
    <w:name w:val="9445143BDA8949BD94DF994C976B8F77"/>
    <w:rsid w:val="002E3910"/>
  </w:style>
  <w:style w:type="paragraph" w:customStyle="1" w:styleId="A235AC5143004FD3B1FEF888C813EBD9">
    <w:name w:val="A235AC5143004FD3B1FEF888C813EBD9"/>
    <w:rsid w:val="002E3910"/>
  </w:style>
  <w:style w:type="paragraph" w:customStyle="1" w:styleId="D94227E8EF0C4BB39549286C97205F16">
    <w:name w:val="D94227E8EF0C4BB39549286C97205F16"/>
    <w:rsid w:val="002E3910"/>
  </w:style>
  <w:style w:type="paragraph" w:customStyle="1" w:styleId="6A0AE8E6AD5143148336094F183230B6">
    <w:name w:val="6A0AE8E6AD5143148336094F183230B6"/>
    <w:rsid w:val="002E3910"/>
  </w:style>
  <w:style w:type="paragraph" w:customStyle="1" w:styleId="4F1AC87A47114CB9B782437EF8D2B169">
    <w:name w:val="4F1AC87A47114CB9B782437EF8D2B169"/>
    <w:rsid w:val="002E3910"/>
  </w:style>
  <w:style w:type="paragraph" w:customStyle="1" w:styleId="18AE37D4EE854597AF35EF403415EFD1">
    <w:name w:val="18AE37D4EE854597AF35EF403415EFD1"/>
    <w:rsid w:val="002E3910"/>
  </w:style>
  <w:style w:type="paragraph" w:customStyle="1" w:styleId="1BDC47ACE6F649219D958A72043BAAD6">
    <w:name w:val="1BDC47ACE6F649219D958A72043BAAD6"/>
    <w:rsid w:val="002E3910"/>
  </w:style>
  <w:style w:type="paragraph" w:customStyle="1" w:styleId="AE61DE2AEA8A4BCA932702BCC0868D8D">
    <w:name w:val="AE61DE2AEA8A4BCA932702BCC0868D8D"/>
    <w:rsid w:val="002E3910"/>
  </w:style>
  <w:style w:type="paragraph" w:customStyle="1" w:styleId="ED3828C3362441F090016604248BB949">
    <w:name w:val="ED3828C3362441F090016604248BB949"/>
    <w:rsid w:val="002E3910"/>
  </w:style>
  <w:style w:type="paragraph" w:customStyle="1" w:styleId="6942573BBFBD49F89860822ADCFF556B">
    <w:name w:val="6942573BBFBD49F89860822ADCFF556B"/>
    <w:rsid w:val="002E3910"/>
  </w:style>
  <w:style w:type="paragraph" w:customStyle="1" w:styleId="3DD51F23AC9D4338875953B3D3D783B5">
    <w:name w:val="3DD51F23AC9D4338875953B3D3D783B5"/>
    <w:rsid w:val="002E3910"/>
  </w:style>
  <w:style w:type="paragraph" w:customStyle="1" w:styleId="9E5E3F621EF64AFEBCE4C64FCEA722F9">
    <w:name w:val="9E5E3F621EF64AFEBCE4C64FCEA722F9"/>
    <w:rsid w:val="002E3910"/>
  </w:style>
  <w:style w:type="paragraph" w:customStyle="1" w:styleId="E33E6EF855E9483C9B29EB4F69CED4F6">
    <w:name w:val="E33E6EF855E9483C9B29EB4F69CED4F6"/>
    <w:rsid w:val="002E3910"/>
  </w:style>
  <w:style w:type="paragraph" w:customStyle="1" w:styleId="5992B86E37934D15B6D6A5783B436243">
    <w:name w:val="5992B86E37934D15B6D6A5783B436243"/>
    <w:rsid w:val="002E3910"/>
  </w:style>
  <w:style w:type="paragraph" w:customStyle="1" w:styleId="438CBC5699364C83A0D598E10BAEE2F7">
    <w:name w:val="438CBC5699364C83A0D598E10BAEE2F7"/>
    <w:rsid w:val="002E3910"/>
  </w:style>
  <w:style w:type="paragraph" w:customStyle="1" w:styleId="C362B6401AAB47D3B7BA9C4CEAE2DD89">
    <w:name w:val="C362B6401AAB47D3B7BA9C4CEAE2DD89"/>
    <w:rsid w:val="002E3910"/>
  </w:style>
  <w:style w:type="paragraph" w:customStyle="1" w:styleId="51794691558F4C9F9918A330080E2260">
    <w:name w:val="51794691558F4C9F9918A330080E2260"/>
    <w:rsid w:val="002E3910"/>
  </w:style>
  <w:style w:type="paragraph" w:customStyle="1" w:styleId="43F1A58ADD604220900E088A55EF10A7">
    <w:name w:val="43F1A58ADD604220900E088A55EF10A7"/>
    <w:rsid w:val="002E3910"/>
  </w:style>
  <w:style w:type="paragraph" w:customStyle="1" w:styleId="B5D465C9D1554F5BB1A0364C7DA46FE1">
    <w:name w:val="B5D465C9D1554F5BB1A0364C7DA46FE1"/>
    <w:rsid w:val="002E3910"/>
  </w:style>
  <w:style w:type="paragraph" w:customStyle="1" w:styleId="148A5E5D40B34323BB290351160A800A">
    <w:name w:val="148A5E5D40B34323BB290351160A800A"/>
    <w:rsid w:val="002E3910"/>
  </w:style>
  <w:style w:type="paragraph" w:customStyle="1" w:styleId="0D69071918224CFA82D8CA0F0E2FBDE3">
    <w:name w:val="0D69071918224CFA82D8CA0F0E2FBDE3"/>
    <w:rsid w:val="002E3910"/>
  </w:style>
  <w:style w:type="paragraph" w:customStyle="1" w:styleId="3A47F1CAC33948DB93267732157B0FA9">
    <w:name w:val="3A47F1CAC33948DB93267732157B0FA9"/>
    <w:rsid w:val="002E3910"/>
  </w:style>
  <w:style w:type="paragraph" w:customStyle="1" w:styleId="631312B944854DFA86481F82FD5EE21A">
    <w:name w:val="631312B944854DFA86481F82FD5EE21A"/>
    <w:rsid w:val="002E3910"/>
  </w:style>
  <w:style w:type="paragraph" w:customStyle="1" w:styleId="027D931AA0D9476B80141A91D7ACC975">
    <w:name w:val="027D931AA0D9476B80141A91D7ACC975"/>
    <w:rsid w:val="002E3910"/>
  </w:style>
  <w:style w:type="paragraph" w:customStyle="1" w:styleId="F60913A845244CA2B6A1352932674403">
    <w:name w:val="F60913A845244CA2B6A1352932674403"/>
    <w:rsid w:val="002E3910"/>
  </w:style>
  <w:style w:type="paragraph" w:customStyle="1" w:styleId="D8779A0CAEC144DD9FA2350D1BABF7CA">
    <w:name w:val="D8779A0CAEC144DD9FA2350D1BABF7CA"/>
    <w:rsid w:val="002E3910"/>
  </w:style>
  <w:style w:type="paragraph" w:customStyle="1" w:styleId="0CA93D85D0B841878C31887FD1BB2641">
    <w:name w:val="0CA93D85D0B841878C31887FD1BB2641"/>
    <w:rsid w:val="002E3910"/>
  </w:style>
  <w:style w:type="paragraph" w:customStyle="1" w:styleId="B09418C4724D479F92371B2E2A84D863">
    <w:name w:val="B09418C4724D479F92371B2E2A84D863"/>
    <w:rsid w:val="002E3910"/>
  </w:style>
  <w:style w:type="paragraph" w:customStyle="1" w:styleId="2CC33750181A466C8C2314A0604EE767">
    <w:name w:val="2CC33750181A466C8C2314A0604EE767"/>
    <w:rsid w:val="002E3910"/>
  </w:style>
  <w:style w:type="paragraph" w:customStyle="1" w:styleId="67D298F4630B418F89182234BF27A1AD">
    <w:name w:val="67D298F4630B418F89182234BF27A1AD"/>
    <w:rsid w:val="002E3910"/>
  </w:style>
  <w:style w:type="paragraph" w:customStyle="1" w:styleId="EDBC1477DBD5429AB5B99840E2F0F7EC">
    <w:name w:val="EDBC1477DBD5429AB5B99840E2F0F7EC"/>
    <w:rsid w:val="002E3910"/>
  </w:style>
  <w:style w:type="paragraph" w:customStyle="1" w:styleId="183FDBECA7664F0795002588097B70ED">
    <w:name w:val="183FDBECA7664F0795002588097B70ED"/>
    <w:rsid w:val="002E3910"/>
  </w:style>
  <w:style w:type="paragraph" w:customStyle="1" w:styleId="E4DEBCB299E645EA8C6FB8475E708A8A">
    <w:name w:val="E4DEBCB299E645EA8C6FB8475E708A8A"/>
    <w:rsid w:val="002E3910"/>
  </w:style>
  <w:style w:type="paragraph" w:customStyle="1" w:styleId="7108349F0FE54923B083C58286E52B12">
    <w:name w:val="7108349F0FE54923B083C58286E52B12"/>
    <w:rsid w:val="002E3910"/>
  </w:style>
  <w:style w:type="paragraph" w:customStyle="1" w:styleId="EFE1E169211B402EBDA74FDB52FC8B21">
    <w:name w:val="EFE1E169211B402EBDA74FDB52FC8B21"/>
    <w:rsid w:val="002E3910"/>
  </w:style>
  <w:style w:type="paragraph" w:customStyle="1" w:styleId="6C54D29EDDE44797ADD90EF62BB25111">
    <w:name w:val="6C54D29EDDE44797ADD90EF62BB25111"/>
    <w:rsid w:val="002E3910"/>
  </w:style>
  <w:style w:type="paragraph" w:customStyle="1" w:styleId="2EDFF324BD79406196D86A11165E49ED">
    <w:name w:val="2EDFF324BD79406196D86A11165E49ED"/>
    <w:rsid w:val="002E3910"/>
  </w:style>
  <w:style w:type="paragraph" w:customStyle="1" w:styleId="76A6E6AE989742EC84933F20273D7BD0">
    <w:name w:val="76A6E6AE989742EC84933F20273D7BD0"/>
    <w:rsid w:val="002E3910"/>
  </w:style>
  <w:style w:type="paragraph" w:customStyle="1" w:styleId="BB97277ACE2A42E6BE313158BDB41583">
    <w:name w:val="BB97277ACE2A42E6BE313158BDB41583"/>
    <w:rsid w:val="002E3910"/>
  </w:style>
  <w:style w:type="paragraph" w:customStyle="1" w:styleId="0E17F9C1A21D4DA9AA89F3A679517798">
    <w:name w:val="0E17F9C1A21D4DA9AA89F3A679517798"/>
    <w:rsid w:val="002E3910"/>
  </w:style>
  <w:style w:type="paragraph" w:customStyle="1" w:styleId="9D06CD51211B483089F8E562C6616621">
    <w:name w:val="9D06CD51211B483089F8E562C6616621"/>
    <w:rsid w:val="002E3910"/>
  </w:style>
  <w:style w:type="paragraph" w:customStyle="1" w:styleId="20DB0B9139CB42D59409514416B8C999">
    <w:name w:val="20DB0B9139CB42D59409514416B8C999"/>
    <w:rsid w:val="002E3910"/>
  </w:style>
  <w:style w:type="paragraph" w:customStyle="1" w:styleId="C000B6AFCFFD4F3B8F764F2339D8B076">
    <w:name w:val="C000B6AFCFFD4F3B8F764F2339D8B076"/>
    <w:rsid w:val="002E3910"/>
  </w:style>
  <w:style w:type="paragraph" w:customStyle="1" w:styleId="6A2DBFC63B714D8F912684796696B890">
    <w:name w:val="6A2DBFC63B714D8F912684796696B890"/>
    <w:rsid w:val="002E3910"/>
  </w:style>
  <w:style w:type="paragraph" w:customStyle="1" w:styleId="D05F4850ABFF423283AB3A1D58F13DF6">
    <w:name w:val="D05F4850ABFF423283AB3A1D58F13DF6"/>
    <w:rsid w:val="002E3910"/>
  </w:style>
  <w:style w:type="paragraph" w:customStyle="1" w:styleId="6552E7879026456A8B20412230D63908">
    <w:name w:val="6552E7879026456A8B20412230D63908"/>
    <w:rsid w:val="002E3910"/>
  </w:style>
  <w:style w:type="paragraph" w:customStyle="1" w:styleId="A1960CEED2DB4598BD72468E811D0F23">
    <w:name w:val="A1960CEED2DB4598BD72468E811D0F23"/>
    <w:rsid w:val="002E3910"/>
  </w:style>
  <w:style w:type="paragraph" w:customStyle="1" w:styleId="FE48E5F3FCC2415B9F33D95B5911E16D">
    <w:name w:val="FE48E5F3FCC2415B9F33D95B5911E16D"/>
    <w:rsid w:val="002E3910"/>
  </w:style>
  <w:style w:type="paragraph" w:customStyle="1" w:styleId="21571B2BB5D246DD908BF6B079F4D02F">
    <w:name w:val="21571B2BB5D246DD908BF6B079F4D02F"/>
    <w:rsid w:val="002E3910"/>
  </w:style>
  <w:style w:type="paragraph" w:customStyle="1" w:styleId="BF8090778BFE4934B1BD1D38A84E1809">
    <w:name w:val="BF8090778BFE4934B1BD1D38A84E1809"/>
    <w:rsid w:val="002E3910"/>
  </w:style>
  <w:style w:type="paragraph" w:customStyle="1" w:styleId="A9C969E11C9340C4BA29A88EC5D7D1AC">
    <w:name w:val="A9C969E11C9340C4BA29A88EC5D7D1AC"/>
    <w:rsid w:val="002E3910"/>
  </w:style>
  <w:style w:type="paragraph" w:customStyle="1" w:styleId="343F0F24687A4F05B4272F31A34BB9EA">
    <w:name w:val="343F0F24687A4F05B4272F31A34BB9EA"/>
    <w:rsid w:val="002E391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C3723-BBB2-4688-8857-3230FB93C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Svjedočanstvo</Template>
  <TotalTime>2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</dc:creator>
  <cp:lastModifiedBy>mc</cp:lastModifiedBy>
  <cp:revision>2</cp:revision>
  <cp:lastPrinted>2018-06-11T06:53:00Z</cp:lastPrinted>
  <dcterms:created xsi:type="dcterms:W3CDTF">2018-06-11T06:55:00Z</dcterms:created>
  <dcterms:modified xsi:type="dcterms:W3CDTF">2018-06-12T18:38:00Z</dcterms:modified>
</cp:coreProperties>
</file>